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860FC8" w:rsidRPr="000C470B">
        <w:rPr>
          <w:rFonts w:ascii="Arial" w:hAnsi="Arial" w:cs="Arial"/>
          <w:bCs/>
          <w:sz w:val="18"/>
          <w:szCs w:val="18"/>
        </w:rPr>
        <w:t>03-06/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351381">
        <w:rPr>
          <w:rFonts w:ascii="Arial" w:hAnsi="Arial" w:cs="Arial"/>
          <w:bCs/>
          <w:sz w:val="18"/>
          <w:szCs w:val="18"/>
        </w:rPr>
        <w:t>6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</w:t>
      </w:r>
      <w:r w:rsidR="0049285A">
        <w:rPr>
          <w:rFonts w:ascii="Arial" w:hAnsi="Arial" w:cs="Arial"/>
          <w:bCs/>
          <w:sz w:val="18"/>
          <w:szCs w:val="18"/>
        </w:rPr>
        <w:t>2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16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F82370" w:rsidRPr="000C470B">
        <w:rPr>
          <w:rFonts w:ascii="Arial" w:hAnsi="Arial" w:cs="Arial"/>
          <w:sz w:val="18"/>
          <w:szCs w:val="18"/>
        </w:rPr>
        <w:t xml:space="preserve"> </w:t>
      </w:r>
      <w:r w:rsidR="00C40972" w:rsidRPr="000C470B">
        <w:rPr>
          <w:rFonts w:ascii="Arial" w:hAnsi="Arial" w:cs="Arial"/>
          <w:sz w:val="18"/>
          <w:szCs w:val="18"/>
        </w:rPr>
        <w:t xml:space="preserve"> </w:t>
      </w:r>
      <w:r w:rsidR="00216117">
        <w:rPr>
          <w:rFonts w:ascii="Arial" w:hAnsi="Arial" w:cs="Arial"/>
          <w:sz w:val="18"/>
          <w:szCs w:val="18"/>
        </w:rPr>
        <w:t>23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216117">
        <w:rPr>
          <w:rFonts w:ascii="Arial" w:hAnsi="Arial" w:cs="Arial"/>
          <w:sz w:val="18"/>
          <w:szCs w:val="18"/>
        </w:rPr>
        <w:t>veljače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351381">
        <w:rPr>
          <w:rFonts w:ascii="Arial" w:hAnsi="Arial" w:cs="Arial"/>
          <w:sz w:val="18"/>
          <w:szCs w:val="18"/>
        </w:rPr>
        <w:t>6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9B4C57">
        <w:rPr>
          <w:rFonts w:ascii="Arial" w:hAnsi="Arial" w:cs="Arial"/>
          <w:b/>
          <w:sz w:val="22"/>
          <w:szCs w:val="22"/>
        </w:rPr>
        <w:t>4</w:t>
      </w:r>
      <w:r w:rsidR="0049285A">
        <w:rPr>
          <w:rFonts w:ascii="Arial" w:hAnsi="Arial" w:cs="Arial"/>
          <w:b/>
          <w:sz w:val="22"/>
          <w:szCs w:val="22"/>
        </w:rPr>
        <w:t>8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AB66C6" w:rsidRDefault="005B2125" w:rsidP="004F0030">
      <w:pPr>
        <w:jc w:val="both"/>
        <w:rPr>
          <w:rFonts w:ascii="Arial" w:hAnsi="Arial" w:cs="Arial"/>
          <w:b/>
          <w:i/>
          <w:color w:val="17365D" w:themeColor="text2" w:themeShade="BF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9B4C57">
        <w:rPr>
          <w:rFonts w:ascii="Arial" w:hAnsi="Arial" w:cs="Arial"/>
          <w:sz w:val="22"/>
          <w:szCs w:val="22"/>
        </w:rPr>
        <w:t>4</w:t>
      </w:r>
      <w:r w:rsidR="0049285A">
        <w:rPr>
          <w:rFonts w:ascii="Arial" w:hAnsi="Arial" w:cs="Arial"/>
          <w:sz w:val="22"/>
          <w:szCs w:val="22"/>
        </w:rPr>
        <w:t>8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9C56D3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26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9C56D3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veljače</w:t>
      </w:r>
      <w:r w:rsidR="0035138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  <w:r w:rsidR="00516C8D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20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35138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6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BA7B6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g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odine</w:t>
      </w:r>
      <w:r w:rsidR="00582EF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(</w:t>
      </w:r>
      <w:r w:rsidR="009C56D3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petak</w:t>
      </w:r>
      <w:r w:rsidR="00D27963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) 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s početkom </w:t>
      </w:r>
      <w:r w:rsidR="00A95C4B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u </w:t>
      </w:r>
      <w:r w:rsidR="009C56D3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15</w:t>
      </w:r>
      <w:r w:rsid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:</w:t>
      </w:r>
      <w:r w:rsidR="000B0A79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oo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  <w:r w:rsidR="00EA3C77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sati</w:t>
      </w:r>
      <w:r w:rsidR="008473C1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.</w:t>
      </w:r>
      <w:r w:rsidR="00CB0F05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B910FE">
        <w:rPr>
          <w:rFonts w:ascii="Arial" w:hAnsi="Arial" w:cs="Arial"/>
          <w:sz w:val="22"/>
          <w:szCs w:val="22"/>
        </w:rPr>
        <w:t>s 4</w:t>
      </w:r>
      <w:r w:rsidR="0049285A">
        <w:rPr>
          <w:rFonts w:ascii="Arial" w:hAnsi="Arial" w:cs="Arial"/>
          <w:sz w:val="22"/>
          <w:szCs w:val="22"/>
        </w:rPr>
        <w:t>7</w:t>
      </w:r>
      <w:r w:rsidR="006A35D0">
        <w:rPr>
          <w:rFonts w:ascii="Arial" w:hAnsi="Arial" w:cs="Arial"/>
          <w:sz w:val="22"/>
          <w:szCs w:val="22"/>
        </w:rPr>
        <w:t xml:space="preserve">.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49285A" w:rsidRDefault="009C56D3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Godišnj</w:t>
      </w:r>
      <w:r w:rsidR="00905B10">
        <w:rPr>
          <w:rFonts w:ascii="Arial" w:hAnsi="Arial" w:cs="Arial"/>
          <w:sz w:val="22"/>
          <w:szCs w:val="22"/>
        </w:rPr>
        <w:t>eg financijskog izviješća od 1.</w:t>
      </w:r>
      <w:r>
        <w:rPr>
          <w:rFonts w:ascii="Arial" w:hAnsi="Arial" w:cs="Arial"/>
          <w:sz w:val="22"/>
          <w:szCs w:val="22"/>
        </w:rPr>
        <w:t xml:space="preserve">siječnja 2015. do 31. prosinca 2015.godine, </w:t>
      </w:r>
    </w:p>
    <w:p w:rsidR="00425CDB" w:rsidRDefault="00425CDB" w:rsidP="00425CD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za zasnivanje radnog odnosa za </w:t>
      </w:r>
      <w:r w:rsidR="00351381">
        <w:rPr>
          <w:rFonts w:ascii="Arial" w:hAnsi="Arial" w:cs="Arial"/>
          <w:sz w:val="22"/>
          <w:szCs w:val="22"/>
        </w:rPr>
        <w:t xml:space="preserve">učitelja/icu </w:t>
      </w:r>
      <w:r w:rsidR="009C56D3">
        <w:rPr>
          <w:rFonts w:ascii="Arial" w:hAnsi="Arial" w:cs="Arial"/>
          <w:sz w:val="22"/>
          <w:szCs w:val="22"/>
        </w:rPr>
        <w:t>njemačkog jezika</w:t>
      </w:r>
      <w:r w:rsidR="0049285A">
        <w:rPr>
          <w:rFonts w:ascii="Arial" w:hAnsi="Arial" w:cs="Arial"/>
          <w:sz w:val="22"/>
          <w:szCs w:val="22"/>
        </w:rPr>
        <w:t xml:space="preserve"> </w:t>
      </w:r>
      <w:r w:rsidR="000B0A7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određeno </w:t>
      </w:r>
      <w:r w:rsidR="009C56D3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puno radno vrijeme </w:t>
      </w:r>
      <w:r w:rsidR="00351381">
        <w:rPr>
          <w:rFonts w:ascii="Arial" w:hAnsi="Arial" w:cs="Arial"/>
          <w:sz w:val="22"/>
          <w:szCs w:val="22"/>
        </w:rPr>
        <w:t xml:space="preserve">(zamjena za odsutnu </w:t>
      </w:r>
      <w:r w:rsidR="009C56D3">
        <w:rPr>
          <w:rFonts w:ascii="Arial" w:hAnsi="Arial" w:cs="Arial"/>
          <w:sz w:val="22"/>
          <w:szCs w:val="22"/>
        </w:rPr>
        <w:t>M.Matić</w:t>
      </w:r>
      <w:r w:rsidR="0035138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351381" w:rsidRDefault="00351381" w:rsidP="0035138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za zasnivanje radnog odnosa za </w:t>
      </w:r>
      <w:r w:rsidR="009C56D3">
        <w:rPr>
          <w:rFonts w:ascii="Arial" w:hAnsi="Arial" w:cs="Arial"/>
          <w:sz w:val="22"/>
          <w:szCs w:val="22"/>
        </w:rPr>
        <w:t xml:space="preserve">kuhara/icu </w:t>
      </w:r>
      <w:r>
        <w:rPr>
          <w:rFonts w:ascii="Arial" w:hAnsi="Arial" w:cs="Arial"/>
          <w:sz w:val="22"/>
          <w:szCs w:val="22"/>
        </w:rPr>
        <w:t xml:space="preserve">na određeno puno radno vrijeme </w:t>
      </w:r>
      <w:r w:rsidR="0049285A">
        <w:rPr>
          <w:rFonts w:ascii="Arial" w:hAnsi="Arial" w:cs="Arial"/>
          <w:sz w:val="22"/>
          <w:szCs w:val="22"/>
        </w:rPr>
        <w:t>sukladno</w:t>
      </w:r>
      <w:r>
        <w:rPr>
          <w:rFonts w:ascii="Arial" w:hAnsi="Arial" w:cs="Arial"/>
          <w:sz w:val="22"/>
          <w:szCs w:val="22"/>
        </w:rPr>
        <w:t xml:space="preserve"> </w:t>
      </w:r>
      <w:r w:rsidR="0049285A">
        <w:rPr>
          <w:rFonts w:ascii="Arial" w:hAnsi="Arial" w:cs="Arial"/>
          <w:sz w:val="22"/>
          <w:szCs w:val="22"/>
        </w:rPr>
        <w:t>članku</w:t>
      </w:r>
      <w:r>
        <w:rPr>
          <w:rFonts w:ascii="Arial" w:hAnsi="Arial" w:cs="Arial"/>
          <w:sz w:val="22"/>
          <w:szCs w:val="22"/>
        </w:rPr>
        <w:t xml:space="preserve"> 107. </w:t>
      </w:r>
      <w:r w:rsidR="0049285A">
        <w:rPr>
          <w:rFonts w:ascii="Arial" w:hAnsi="Arial" w:cs="Arial"/>
          <w:sz w:val="22"/>
          <w:szCs w:val="22"/>
        </w:rPr>
        <w:t xml:space="preserve">stavak 10. </w:t>
      </w:r>
      <w:r>
        <w:rPr>
          <w:rFonts w:ascii="Arial" w:hAnsi="Arial" w:cs="Arial"/>
          <w:sz w:val="22"/>
          <w:szCs w:val="22"/>
        </w:rPr>
        <w:t>ZOOOSŠ (</w:t>
      </w:r>
      <w:r w:rsidR="0049285A">
        <w:rPr>
          <w:rFonts w:ascii="Arial" w:hAnsi="Arial" w:cs="Arial"/>
          <w:sz w:val="22"/>
          <w:szCs w:val="22"/>
        </w:rPr>
        <w:t>zamjena za odsutn</w:t>
      </w:r>
      <w:r w:rsidR="009C56D3">
        <w:rPr>
          <w:rFonts w:ascii="Arial" w:hAnsi="Arial" w:cs="Arial"/>
          <w:sz w:val="22"/>
          <w:szCs w:val="22"/>
        </w:rPr>
        <w:t>og M. Lemešića</w:t>
      </w:r>
      <w:r>
        <w:rPr>
          <w:rFonts w:ascii="Arial" w:hAnsi="Arial" w:cs="Arial"/>
          <w:sz w:val="22"/>
          <w:szCs w:val="22"/>
        </w:rPr>
        <w:t>),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9C56D3" w:rsidRDefault="009C56D3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C56D3" w:rsidRDefault="009C56D3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0C470B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default" r:id="rId10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47" w:rsidRDefault="00FB5547">
      <w:r>
        <w:separator/>
      </w:r>
    </w:p>
  </w:endnote>
  <w:endnote w:type="continuationSeparator" w:id="0">
    <w:p w:rsidR="00FB5547" w:rsidRDefault="00FB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47" w:rsidRDefault="00FB5547">
      <w:r>
        <w:separator/>
      </w:r>
    </w:p>
  </w:footnote>
  <w:footnote w:type="continuationSeparator" w:id="0">
    <w:p w:rsidR="00FB5547" w:rsidRDefault="00FB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4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5A2"/>
    <w:rsid w:val="00025925"/>
    <w:rsid w:val="00025988"/>
    <w:rsid w:val="00025D9A"/>
    <w:rsid w:val="000326CE"/>
    <w:rsid w:val="00042885"/>
    <w:rsid w:val="00055A90"/>
    <w:rsid w:val="0006017B"/>
    <w:rsid w:val="0006236A"/>
    <w:rsid w:val="00080501"/>
    <w:rsid w:val="000865B1"/>
    <w:rsid w:val="00087D5D"/>
    <w:rsid w:val="00091817"/>
    <w:rsid w:val="00093438"/>
    <w:rsid w:val="000A0EFE"/>
    <w:rsid w:val="000A613E"/>
    <w:rsid w:val="000B0A79"/>
    <w:rsid w:val="000B3150"/>
    <w:rsid w:val="000C470B"/>
    <w:rsid w:val="000D50C7"/>
    <w:rsid w:val="000D648D"/>
    <w:rsid w:val="000D7AD7"/>
    <w:rsid w:val="000E09AE"/>
    <w:rsid w:val="000E7E1D"/>
    <w:rsid w:val="000F413F"/>
    <w:rsid w:val="00102C74"/>
    <w:rsid w:val="00103BB3"/>
    <w:rsid w:val="00117C2C"/>
    <w:rsid w:val="00121F44"/>
    <w:rsid w:val="00125090"/>
    <w:rsid w:val="001305F7"/>
    <w:rsid w:val="00135712"/>
    <w:rsid w:val="001445E7"/>
    <w:rsid w:val="00154EF4"/>
    <w:rsid w:val="0016661E"/>
    <w:rsid w:val="00170CFB"/>
    <w:rsid w:val="00177889"/>
    <w:rsid w:val="00193563"/>
    <w:rsid w:val="0019519B"/>
    <w:rsid w:val="001A3614"/>
    <w:rsid w:val="001A7369"/>
    <w:rsid w:val="001B5195"/>
    <w:rsid w:val="001B797B"/>
    <w:rsid w:val="001C44FB"/>
    <w:rsid w:val="001E2A82"/>
    <w:rsid w:val="001E4530"/>
    <w:rsid w:val="002114FD"/>
    <w:rsid w:val="0021319B"/>
    <w:rsid w:val="00216117"/>
    <w:rsid w:val="00216A1B"/>
    <w:rsid w:val="002305AD"/>
    <w:rsid w:val="00230D83"/>
    <w:rsid w:val="00234F1C"/>
    <w:rsid w:val="00236D1D"/>
    <w:rsid w:val="00240BE9"/>
    <w:rsid w:val="00276313"/>
    <w:rsid w:val="00276A6E"/>
    <w:rsid w:val="00282C40"/>
    <w:rsid w:val="002871A8"/>
    <w:rsid w:val="00292F17"/>
    <w:rsid w:val="0029486B"/>
    <w:rsid w:val="002A3FBF"/>
    <w:rsid w:val="002A6FEC"/>
    <w:rsid w:val="002B1957"/>
    <w:rsid w:val="002F3B20"/>
    <w:rsid w:val="003071C5"/>
    <w:rsid w:val="0032132D"/>
    <w:rsid w:val="003250F3"/>
    <w:rsid w:val="003275CC"/>
    <w:rsid w:val="00332C91"/>
    <w:rsid w:val="0033426F"/>
    <w:rsid w:val="00337225"/>
    <w:rsid w:val="003400DD"/>
    <w:rsid w:val="00341BAB"/>
    <w:rsid w:val="003439C9"/>
    <w:rsid w:val="0035117E"/>
    <w:rsid w:val="00351381"/>
    <w:rsid w:val="00353DCA"/>
    <w:rsid w:val="00363D10"/>
    <w:rsid w:val="0037387F"/>
    <w:rsid w:val="003B2403"/>
    <w:rsid w:val="003B3C91"/>
    <w:rsid w:val="003B4783"/>
    <w:rsid w:val="003B7687"/>
    <w:rsid w:val="003D044F"/>
    <w:rsid w:val="003E75DB"/>
    <w:rsid w:val="003E7CAB"/>
    <w:rsid w:val="00400E17"/>
    <w:rsid w:val="00404AFE"/>
    <w:rsid w:val="00425CDB"/>
    <w:rsid w:val="00426D05"/>
    <w:rsid w:val="00442E26"/>
    <w:rsid w:val="0044673E"/>
    <w:rsid w:val="00450AC4"/>
    <w:rsid w:val="00450E63"/>
    <w:rsid w:val="00456737"/>
    <w:rsid w:val="00463C07"/>
    <w:rsid w:val="004652BB"/>
    <w:rsid w:val="00485274"/>
    <w:rsid w:val="0049285A"/>
    <w:rsid w:val="004A74A5"/>
    <w:rsid w:val="004C23E9"/>
    <w:rsid w:val="004C7A68"/>
    <w:rsid w:val="004D4227"/>
    <w:rsid w:val="004D796C"/>
    <w:rsid w:val="004E6BB8"/>
    <w:rsid w:val="004F0030"/>
    <w:rsid w:val="004F023F"/>
    <w:rsid w:val="004F3C2E"/>
    <w:rsid w:val="004F416E"/>
    <w:rsid w:val="00502349"/>
    <w:rsid w:val="00507C9B"/>
    <w:rsid w:val="00516C8D"/>
    <w:rsid w:val="00520402"/>
    <w:rsid w:val="00535E86"/>
    <w:rsid w:val="00543EF0"/>
    <w:rsid w:val="00547BB4"/>
    <w:rsid w:val="005510C2"/>
    <w:rsid w:val="005523E0"/>
    <w:rsid w:val="00562582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D2085"/>
    <w:rsid w:val="005D7CC3"/>
    <w:rsid w:val="005E0171"/>
    <w:rsid w:val="005E0C7F"/>
    <w:rsid w:val="005F06C6"/>
    <w:rsid w:val="00620FF6"/>
    <w:rsid w:val="006214C1"/>
    <w:rsid w:val="00631F6B"/>
    <w:rsid w:val="006333EC"/>
    <w:rsid w:val="00647150"/>
    <w:rsid w:val="00663FBB"/>
    <w:rsid w:val="006644BC"/>
    <w:rsid w:val="00683492"/>
    <w:rsid w:val="0068461D"/>
    <w:rsid w:val="00686A6C"/>
    <w:rsid w:val="006A0835"/>
    <w:rsid w:val="006A35D0"/>
    <w:rsid w:val="006B57C6"/>
    <w:rsid w:val="006C49A3"/>
    <w:rsid w:val="006E6CD7"/>
    <w:rsid w:val="006F5587"/>
    <w:rsid w:val="0070759D"/>
    <w:rsid w:val="007103FC"/>
    <w:rsid w:val="00721282"/>
    <w:rsid w:val="007235D7"/>
    <w:rsid w:val="00726A0F"/>
    <w:rsid w:val="007320D6"/>
    <w:rsid w:val="00736C68"/>
    <w:rsid w:val="007370D3"/>
    <w:rsid w:val="00737469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F3954"/>
    <w:rsid w:val="007F39E7"/>
    <w:rsid w:val="0080058B"/>
    <w:rsid w:val="00812F51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B10"/>
    <w:rsid w:val="00905DDA"/>
    <w:rsid w:val="00911CDF"/>
    <w:rsid w:val="00915197"/>
    <w:rsid w:val="00915538"/>
    <w:rsid w:val="00916F08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C56D3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5C4B"/>
    <w:rsid w:val="00AB66C6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7362B"/>
    <w:rsid w:val="00B748A1"/>
    <w:rsid w:val="00B86E87"/>
    <w:rsid w:val="00B87598"/>
    <w:rsid w:val="00B87B48"/>
    <w:rsid w:val="00B910FE"/>
    <w:rsid w:val="00B91B41"/>
    <w:rsid w:val="00B93C9D"/>
    <w:rsid w:val="00B95AA5"/>
    <w:rsid w:val="00BA78D3"/>
    <w:rsid w:val="00BA7B62"/>
    <w:rsid w:val="00BC1656"/>
    <w:rsid w:val="00BC2F0B"/>
    <w:rsid w:val="00BC4C5D"/>
    <w:rsid w:val="00BD2CBE"/>
    <w:rsid w:val="00BE3C3E"/>
    <w:rsid w:val="00BE4A26"/>
    <w:rsid w:val="00BF1381"/>
    <w:rsid w:val="00BF38F4"/>
    <w:rsid w:val="00C02201"/>
    <w:rsid w:val="00C041B1"/>
    <w:rsid w:val="00C06AB2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610B"/>
    <w:rsid w:val="00C87A9E"/>
    <w:rsid w:val="00C91885"/>
    <w:rsid w:val="00CB0F05"/>
    <w:rsid w:val="00CB525B"/>
    <w:rsid w:val="00CC2318"/>
    <w:rsid w:val="00CD2C8B"/>
    <w:rsid w:val="00CD5D35"/>
    <w:rsid w:val="00CE7840"/>
    <w:rsid w:val="00D139E7"/>
    <w:rsid w:val="00D22585"/>
    <w:rsid w:val="00D27963"/>
    <w:rsid w:val="00D43647"/>
    <w:rsid w:val="00D44D19"/>
    <w:rsid w:val="00D46798"/>
    <w:rsid w:val="00D668E5"/>
    <w:rsid w:val="00D74C84"/>
    <w:rsid w:val="00D772F1"/>
    <w:rsid w:val="00D81474"/>
    <w:rsid w:val="00DA5AF0"/>
    <w:rsid w:val="00DB765B"/>
    <w:rsid w:val="00DC14E1"/>
    <w:rsid w:val="00DC1DD0"/>
    <w:rsid w:val="00DC4187"/>
    <w:rsid w:val="00DC44C9"/>
    <w:rsid w:val="00DC6FE0"/>
    <w:rsid w:val="00DE450A"/>
    <w:rsid w:val="00DE48F8"/>
    <w:rsid w:val="00DF09FC"/>
    <w:rsid w:val="00E06EA6"/>
    <w:rsid w:val="00E43850"/>
    <w:rsid w:val="00E46346"/>
    <w:rsid w:val="00E636DB"/>
    <w:rsid w:val="00E66F5B"/>
    <w:rsid w:val="00E8060E"/>
    <w:rsid w:val="00E92042"/>
    <w:rsid w:val="00E92269"/>
    <w:rsid w:val="00E95722"/>
    <w:rsid w:val="00E97AF2"/>
    <w:rsid w:val="00EA0045"/>
    <w:rsid w:val="00EA3C77"/>
    <w:rsid w:val="00EB213F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20B8"/>
    <w:rsid w:val="00F068D2"/>
    <w:rsid w:val="00F160F0"/>
    <w:rsid w:val="00F20B9D"/>
    <w:rsid w:val="00F246C4"/>
    <w:rsid w:val="00F433F9"/>
    <w:rsid w:val="00F501C3"/>
    <w:rsid w:val="00F564AD"/>
    <w:rsid w:val="00F627E8"/>
    <w:rsid w:val="00F80485"/>
    <w:rsid w:val="00F820BA"/>
    <w:rsid w:val="00F82370"/>
    <w:rsid w:val="00F82D14"/>
    <w:rsid w:val="00FB2021"/>
    <w:rsid w:val="00FB3688"/>
    <w:rsid w:val="00FB5547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537EF-1E2E-4069-AC17-EEB83139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7</cp:revision>
  <cp:lastPrinted>2016-02-23T12:29:00Z</cp:lastPrinted>
  <dcterms:created xsi:type="dcterms:W3CDTF">2016-01-27T12:48:00Z</dcterms:created>
  <dcterms:modified xsi:type="dcterms:W3CDTF">2016-02-23T14:54:00Z</dcterms:modified>
</cp:coreProperties>
</file>