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3E0AAD">
        <w:rPr>
          <w:rFonts w:ascii="Arial" w:hAnsi="Arial" w:cs="Arial"/>
          <w:bCs/>
          <w:sz w:val="18"/>
          <w:szCs w:val="18"/>
        </w:rPr>
        <w:t>03-08</w:t>
      </w:r>
      <w:r w:rsidR="00860FC8" w:rsidRPr="000C470B">
        <w:rPr>
          <w:rFonts w:ascii="Arial" w:hAnsi="Arial" w:cs="Arial"/>
          <w:bCs/>
          <w:sz w:val="18"/>
          <w:szCs w:val="18"/>
        </w:rPr>
        <w:t>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351381">
        <w:rPr>
          <w:rFonts w:ascii="Arial" w:hAnsi="Arial" w:cs="Arial"/>
          <w:bCs/>
          <w:sz w:val="18"/>
          <w:szCs w:val="18"/>
        </w:rPr>
        <w:t>6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351381">
        <w:rPr>
          <w:rFonts w:ascii="Arial" w:hAnsi="Arial" w:cs="Arial"/>
          <w:bCs/>
          <w:sz w:val="18"/>
          <w:szCs w:val="18"/>
        </w:rPr>
        <w:t>0</w:t>
      </w:r>
      <w:r w:rsidR="00247DE5">
        <w:rPr>
          <w:rFonts w:ascii="Arial" w:hAnsi="Arial" w:cs="Arial"/>
          <w:bCs/>
          <w:sz w:val="18"/>
          <w:szCs w:val="18"/>
        </w:rPr>
        <w:t>6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351381">
        <w:rPr>
          <w:rFonts w:ascii="Arial" w:hAnsi="Arial" w:cs="Arial"/>
          <w:bCs/>
          <w:sz w:val="18"/>
          <w:szCs w:val="18"/>
        </w:rPr>
        <w:t>16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EB7B01">
        <w:rPr>
          <w:rFonts w:ascii="Arial" w:hAnsi="Arial" w:cs="Arial"/>
          <w:sz w:val="18"/>
          <w:szCs w:val="18"/>
        </w:rPr>
        <w:t xml:space="preserve"> </w:t>
      </w:r>
      <w:r w:rsidR="00247DE5">
        <w:rPr>
          <w:rFonts w:ascii="Arial" w:hAnsi="Arial" w:cs="Arial"/>
          <w:sz w:val="18"/>
          <w:szCs w:val="18"/>
        </w:rPr>
        <w:t>23</w:t>
      </w:r>
      <w:r w:rsidR="00F82370" w:rsidRPr="000C470B">
        <w:rPr>
          <w:rFonts w:ascii="Arial" w:hAnsi="Arial" w:cs="Arial"/>
          <w:sz w:val="18"/>
          <w:szCs w:val="18"/>
        </w:rPr>
        <w:t xml:space="preserve">. </w:t>
      </w:r>
      <w:r w:rsidR="007905D5">
        <w:rPr>
          <w:rFonts w:ascii="Arial" w:hAnsi="Arial" w:cs="Arial"/>
          <w:sz w:val="18"/>
          <w:szCs w:val="18"/>
        </w:rPr>
        <w:t>rujna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351381">
        <w:rPr>
          <w:rFonts w:ascii="Arial" w:hAnsi="Arial" w:cs="Arial"/>
          <w:sz w:val="18"/>
          <w:szCs w:val="18"/>
        </w:rPr>
        <w:t>6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5B2125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EB7B01">
        <w:rPr>
          <w:rFonts w:ascii="Arial" w:hAnsi="Arial" w:cs="Arial"/>
          <w:b/>
          <w:sz w:val="22"/>
          <w:szCs w:val="22"/>
        </w:rPr>
        <w:t>5</w:t>
      </w:r>
      <w:r w:rsidR="00247DE5">
        <w:rPr>
          <w:rFonts w:ascii="Arial" w:hAnsi="Arial" w:cs="Arial"/>
          <w:b/>
          <w:sz w:val="22"/>
          <w:szCs w:val="22"/>
        </w:rPr>
        <w:t>5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>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915538" w:rsidRPr="005D2085" w:rsidRDefault="00915538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Pr="00247DE5" w:rsidRDefault="005B2125" w:rsidP="004F003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3E0AAD">
        <w:rPr>
          <w:rFonts w:ascii="Arial" w:hAnsi="Arial" w:cs="Arial"/>
          <w:sz w:val="22"/>
          <w:szCs w:val="22"/>
        </w:rPr>
        <w:t>5</w:t>
      </w:r>
      <w:r w:rsidR="00236F91">
        <w:rPr>
          <w:rFonts w:ascii="Arial" w:hAnsi="Arial" w:cs="Arial"/>
          <w:sz w:val="22"/>
          <w:szCs w:val="22"/>
        </w:rPr>
        <w:t>5.</w:t>
      </w:r>
      <w:r w:rsidR="00A446AB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EA0045">
        <w:rPr>
          <w:rFonts w:ascii="Arial" w:hAnsi="Arial" w:cs="Arial"/>
          <w:sz w:val="22"/>
          <w:szCs w:val="22"/>
        </w:rPr>
        <w:t xml:space="preserve"> </w:t>
      </w:r>
      <w:r w:rsidR="00236F91" w:rsidRPr="00236F91">
        <w:rPr>
          <w:rFonts w:ascii="Arial" w:hAnsi="Arial" w:cs="Arial"/>
          <w:b/>
          <w:sz w:val="22"/>
          <w:szCs w:val="22"/>
        </w:rPr>
        <w:t>30</w:t>
      </w:r>
      <w:r w:rsidR="00A51EEC" w:rsidRPr="00236F91">
        <w:rPr>
          <w:rFonts w:ascii="Arial" w:hAnsi="Arial" w:cs="Arial"/>
          <w:b/>
          <w:sz w:val="22"/>
          <w:szCs w:val="22"/>
        </w:rPr>
        <w:t xml:space="preserve">. </w:t>
      </w:r>
      <w:r w:rsidR="00344152" w:rsidRPr="00236F91">
        <w:rPr>
          <w:rFonts w:ascii="Arial" w:hAnsi="Arial" w:cs="Arial"/>
          <w:b/>
          <w:sz w:val="22"/>
          <w:szCs w:val="22"/>
        </w:rPr>
        <w:t>rujna</w:t>
      </w:r>
      <w:r w:rsidR="00F54777" w:rsidRPr="00236F91">
        <w:rPr>
          <w:rFonts w:ascii="Arial" w:hAnsi="Arial" w:cs="Arial"/>
          <w:b/>
          <w:sz w:val="22"/>
          <w:szCs w:val="22"/>
        </w:rPr>
        <w:t xml:space="preserve"> </w:t>
      </w:r>
      <w:r w:rsidR="00516C8D" w:rsidRPr="00236F91">
        <w:rPr>
          <w:rFonts w:ascii="Arial" w:hAnsi="Arial" w:cs="Arial"/>
          <w:b/>
          <w:sz w:val="22"/>
          <w:szCs w:val="22"/>
        </w:rPr>
        <w:t>20</w:t>
      </w:r>
      <w:r w:rsidR="00A51EEC" w:rsidRPr="00236F91">
        <w:rPr>
          <w:rFonts w:ascii="Arial" w:hAnsi="Arial" w:cs="Arial"/>
          <w:b/>
          <w:sz w:val="22"/>
          <w:szCs w:val="22"/>
        </w:rPr>
        <w:t>1</w:t>
      </w:r>
      <w:r w:rsidR="00351381" w:rsidRPr="00236F91">
        <w:rPr>
          <w:rFonts w:ascii="Arial" w:hAnsi="Arial" w:cs="Arial"/>
          <w:b/>
          <w:sz w:val="22"/>
          <w:szCs w:val="22"/>
        </w:rPr>
        <w:t>6</w:t>
      </w:r>
      <w:r w:rsidR="00860FC8" w:rsidRPr="00236F91">
        <w:rPr>
          <w:rFonts w:ascii="Arial" w:hAnsi="Arial" w:cs="Arial"/>
          <w:b/>
          <w:sz w:val="22"/>
          <w:szCs w:val="22"/>
        </w:rPr>
        <w:t xml:space="preserve">. </w:t>
      </w:r>
      <w:r w:rsidR="00BA7B62" w:rsidRPr="00236F91">
        <w:rPr>
          <w:rFonts w:ascii="Arial" w:hAnsi="Arial" w:cs="Arial"/>
          <w:b/>
          <w:sz w:val="22"/>
          <w:szCs w:val="22"/>
        </w:rPr>
        <w:t>g</w:t>
      </w:r>
      <w:r w:rsidR="00860FC8" w:rsidRPr="00236F91">
        <w:rPr>
          <w:rFonts w:ascii="Arial" w:hAnsi="Arial" w:cs="Arial"/>
          <w:b/>
          <w:sz w:val="22"/>
          <w:szCs w:val="22"/>
        </w:rPr>
        <w:t>odine</w:t>
      </w:r>
      <w:r w:rsidR="00582EF2" w:rsidRPr="00236F91">
        <w:rPr>
          <w:rFonts w:ascii="Arial" w:hAnsi="Arial" w:cs="Arial"/>
          <w:b/>
          <w:sz w:val="22"/>
          <w:szCs w:val="22"/>
        </w:rPr>
        <w:t xml:space="preserve"> (</w:t>
      </w:r>
      <w:r w:rsidR="00236F91">
        <w:rPr>
          <w:rFonts w:ascii="Arial" w:hAnsi="Arial" w:cs="Arial"/>
          <w:b/>
          <w:sz w:val="22"/>
          <w:szCs w:val="22"/>
        </w:rPr>
        <w:t>petak</w:t>
      </w:r>
      <w:r w:rsidR="007905D5" w:rsidRPr="00236F91">
        <w:rPr>
          <w:rFonts w:ascii="Arial" w:hAnsi="Arial" w:cs="Arial"/>
          <w:b/>
          <w:sz w:val="22"/>
          <w:szCs w:val="22"/>
        </w:rPr>
        <w:t>)</w:t>
      </w:r>
      <w:r w:rsidR="00D27963" w:rsidRPr="00236F91">
        <w:rPr>
          <w:rFonts w:ascii="Arial" w:hAnsi="Arial" w:cs="Arial"/>
          <w:b/>
          <w:sz w:val="22"/>
          <w:szCs w:val="22"/>
        </w:rPr>
        <w:t xml:space="preserve"> </w:t>
      </w:r>
      <w:r w:rsidR="00FF4EA0" w:rsidRPr="00236F91">
        <w:rPr>
          <w:rFonts w:ascii="Arial" w:hAnsi="Arial" w:cs="Arial"/>
          <w:b/>
          <w:sz w:val="22"/>
          <w:szCs w:val="22"/>
        </w:rPr>
        <w:t>s početkom</w:t>
      </w:r>
      <w:r w:rsidR="00FF4EA0" w:rsidRPr="00247DE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95C4B" w:rsidRPr="008A3604">
        <w:rPr>
          <w:rFonts w:ascii="Arial" w:hAnsi="Arial" w:cs="Arial"/>
          <w:b/>
          <w:sz w:val="22"/>
          <w:szCs w:val="22"/>
        </w:rPr>
        <w:t xml:space="preserve">u </w:t>
      </w:r>
      <w:r w:rsidR="00F54777" w:rsidRPr="008A3604">
        <w:rPr>
          <w:rFonts w:ascii="Arial" w:hAnsi="Arial" w:cs="Arial"/>
          <w:b/>
          <w:sz w:val="22"/>
          <w:szCs w:val="22"/>
        </w:rPr>
        <w:t>1</w:t>
      </w:r>
      <w:r w:rsidR="001E69EE">
        <w:rPr>
          <w:rFonts w:ascii="Arial" w:hAnsi="Arial" w:cs="Arial"/>
          <w:b/>
          <w:sz w:val="22"/>
          <w:szCs w:val="22"/>
        </w:rPr>
        <w:t>2</w:t>
      </w:r>
      <w:r w:rsidR="00AB66C6" w:rsidRPr="008A3604">
        <w:rPr>
          <w:rFonts w:ascii="Arial" w:hAnsi="Arial" w:cs="Arial"/>
          <w:b/>
          <w:sz w:val="22"/>
          <w:szCs w:val="22"/>
        </w:rPr>
        <w:t>:</w:t>
      </w:r>
      <w:r w:rsidR="00444A2A" w:rsidRPr="008A3604">
        <w:rPr>
          <w:rFonts w:ascii="Arial" w:hAnsi="Arial" w:cs="Arial"/>
          <w:b/>
          <w:sz w:val="22"/>
          <w:szCs w:val="22"/>
        </w:rPr>
        <w:t>o</w:t>
      </w:r>
      <w:r w:rsidR="000B0A79" w:rsidRPr="008A3604">
        <w:rPr>
          <w:rFonts w:ascii="Arial" w:hAnsi="Arial" w:cs="Arial"/>
          <w:b/>
          <w:sz w:val="22"/>
          <w:szCs w:val="22"/>
        </w:rPr>
        <w:t>o</w:t>
      </w:r>
      <w:r w:rsidR="00FF4EA0" w:rsidRPr="008A3604">
        <w:rPr>
          <w:rFonts w:ascii="Arial" w:hAnsi="Arial" w:cs="Arial"/>
          <w:b/>
          <w:sz w:val="22"/>
          <w:szCs w:val="22"/>
        </w:rPr>
        <w:t xml:space="preserve"> </w:t>
      </w:r>
      <w:r w:rsidR="00EA3C77" w:rsidRPr="008A3604">
        <w:rPr>
          <w:rFonts w:ascii="Arial" w:hAnsi="Arial" w:cs="Arial"/>
          <w:b/>
          <w:sz w:val="22"/>
          <w:szCs w:val="22"/>
        </w:rPr>
        <w:t>sati</w:t>
      </w:r>
      <w:r w:rsidR="008473C1" w:rsidRPr="008A3604">
        <w:rPr>
          <w:rFonts w:ascii="Arial" w:hAnsi="Arial" w:cs="Arial"/>
          <w:b/>
          <w:sz w:val="22"/>
          <w:szCs w:val="22"/>
        </w:rPr>
        <w:t>.</w:t>
      </w:r>
      <w:r w:rsidR="00CB0F05" w:rsidRPr="00247DE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DA5AF0" w:rsidRPr="00247DE5" w:rsidRDefault="00DA5AF0" w:rsidP="004F003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EB7B01">
        <w:rPr>
          <w:rFonts w:ascii="Arial" w:hAnsi="Arial" w:cs="Arial"/>
          <w:sz w:val="22"/>
          <w:szCs w:val="22"/>
        </w:rPr>
        <w:t>s 5</w:t>
      </w:r>
      <w:r w:rsidR="00247DE5">
        <w:rPr>
          <w:rFonts w:ascii="Arial" w:hAnsi="Arial" w:cs="Arial"/>
          <w:sz w:val="22"/>
          <w:szCs w:val="22"/>
        </w:rPr>
        <w:t>4.</w:t>
      </w:r>
      <w:r w:rsidR="006A35D0">
        <w:rPr>
          <w:rFonts w:ascii="Arial" w:hAnsi="Arial" w:cs="Arial"/>
          <w:sz w:val="22"/>
          <w:szCs w:val="22"/>
        </w:rPr>
        <w:t xml:space="preserve"> </w:t>
      </w:r>
      <w:r w:rsidR="000865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jednice</w:t>
      </w:r>
      <w:r w:rsidR="00086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Školskog odbora,</w:t>
      </w:r>
    </w:p>
    <w:p w:rsidR="00A112BD" w:rsidRDefault="00A112BD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Izviješća o realizaciji Godišnjeg plana i programa rada za šk. godinu 201</w:t>
      </w:r>
      <w:r w:rsidR="001E69E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./2016.</w:t>
      </w:r>
    </w:p>
    <w:p w:rsidR="00A112BD" w:rsidRDefault="00A112BD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Godišnjeg plana i programa rada za šk. godinu 2016./2017.</w:t>
      </w:r>
    </w:p>
    <w:p w:rsidR="00A112BD" w:rsidRDefault="00A112BD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Školskog kurikula za šk. godinu 2016./2017.</w:t>
      </w:r>
    </w:p>
    <w:p w:rsidR="00357B5F" w:rsidRDefault="00357B5F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Donošenje Razvojnog plana </w:t>
      </w:r>
      <w:r w:rsidR="00422E2A">
        <w:rPr>
          <w:rFonts w:ascii="Arial" w:hAnsi="Arial" w:cs="Arial"/>
          <w:sz w:val="22"/>
          <w:szCs w:val="22"/>
        </w:rPr>
        <w:t xml:space="preserve">škole </w:t>
      </w:r>
      <w:r>
        <w:rPr>
          <w:rFonts w:ascii="Arial" w:hAnsi="Arial" w:cs="Arial"/>
          <w:sz w:val="22"/>
          <w:szCs w:val="22"/>
        </w:rPr>
        <w:t>za šk. godinu 2016./2017.</w:t>
      </w:r>
    </w:p>
    <w:p w:rsidR="00DB3B32" w:rsidRDefault="00DB3B32" w:rsidP="00DB3B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Suglasnost Školskog odbora za zasnivanje radnog odnosa za učitelja/icu </w:t>
      </w:r>
      <w:r w:rsidR="00247DE5">
        <w:rPr>
          <w:rFonts w:ascii="Arial" w:hAnsi="Arial" w:cs="Arial"/>
          <w:sz w:val="22"/>
          <w:szCs w:val="22"/>
        </w:rPr>
        <w:t xml:space="preserve">razredne nastave </w:t>
      </w:r>
      <w:r w:rsidR="00236F91">
        <w:rPr>
          <w:rFonts w:ascii="Arial" w:hAnsi="Arial" w:cs="Arial"/>
          <w:sz w:val="22"/>
          <w:szCs w:val="22"/>
        </w:rPr>
        <w:t>za rad u produženom boravku u PŠ Centru za Minelu Šporčić i Emu Vujnović</w:t>
      </w:r>
      <w:r>
        <w:rPr>
          <w:rFonts w:ascii="Arial" w:hAnsi="Arial" w:cs="Arial"/>
          <w:sz w:val="22"/>
          <w:szCs w:val="22"/>
        </w:rPr>
        <w:t xml:space="preserve"> do 60 dana sukladno čl. 107. stavak 10. ZOOOSŠ na određeno puno radno vrijeme,</w:t>
      </w:r>
    </w:p>
    <w:p w:rsidR="00236F91" w:rsidRDefault="00236F91" w:rsidP="00236F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zasnivanje radnog odnosa za učitelja/icu razredne nastave Željka Špoljarić do 60 dana sukladno čl. 107. stavak 10. ZOOOSŠ na određeno puno radno vrijeme (zamjena za odsutnu Helenu Tomljanović),</w:t>
      </w:r>
    </w:p>
    <w:p w:rsidR="00167D27" w:rsidRDefault="00167D27" w:rsidP="00167D2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zasnivanje radnog odnosa za učitelja/icu albanskog jezika i kulture (Model C) za Antonela Marku do 60 dana sukladno čl. 107. stavak 10. ZOOOSŠ na određeno nepuno radno vrijeme (4 sata tjedno),</w:t>
      </w:r>
    </w:p>
    <w:p w:rsidR="007403FF" w:rsidRPr="007403FF" w:rsidRDefault="007403FF" w:rsidP="00236F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03FF">
        <w:rPr>
          <w:rFonts w:ascii="Arial" w:hAnsi="Arial" w:cs="Arial"/>
          <w:sz w:val="22"/>
          <w:szCs w:val="22"/>
        </w:rPr>
        <w:t xml:space="preserve">Suglasnost Školskog odbora za zasnivanje radnog odnosa za dva pomoćnika/ice u nastavi </w:t>
      </w:r>
      <w:r>
        <w:rPr>
          <w:rFonts w:ascii="Arial" w:hAnsi="Arial" w:cs="Arial"/>
          <w:sz w:val="22"/>
          <w:szCs w:val="22"/>
        </w:rPr>
        <w:t>na određeno vrijeme putem mjera Hrvat</w:t>
      </w:r>
      <w:r w:rsidRPr="007403FF">
        <w:rPr>
          <w:rFonts w:ascii="Arial" w:hAnsi="Arial" w:cs="Arial"/>
          <w:sz w:val="22"/>
          <w:szCs w:val="22"/>
        </w:rPr>
        <w:t>skog zavoda za zapošljavanje</w:t>
      </w:r>
      <w:r w:rsidR="004616C7">
        <w:rPr>
          <w:rFonts w:ascii="Arial" w:hAnsi="Arial" w:cs="Arial"/>
          <w:sz w:val="22"/>
          <w:szCs w:val="22"/>
        </w:rPr>
        <w:t xml:space="preserve"> (J</w:t>
      </w:r>
      <w:r>
        <w:rPr>
          <w:rFonts w:ascii="Arial" w:hAnsi="Arial" w:cs="Arial"/>
          <w:sz w:val="22"/>
          <w:szCs w:val="22"/>
        </w:rPr>
        <w:t>avni radovi - Mladi za mlade)</w:t>
      </w:r>
    </w:p>
    <w:p w:rsidR="0065031A" w:rsidRDefault="0065031A" w:rsidP="00DB3B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Izbor osiguravajuće kuće za osiguranje učenika za šk. godinu 2016./2017.</w:t>
      </w:r>
    </w:p>
    <w:p w:rsidR="00B33C76" w:rsidRDefault="00334750" w:rsidP="00DB3B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Korištenje športske d</w:t>
      </w:r>
      <w:r w:rsidR="00B33C76">
        <w:rPr>
          <w:rFonts w:ascii="Arial" w:hAnsi="Arial" w:cs="Arial"/>
          <w:sz w:val="22"/>
          <w:szCs w:val="22"/>
        </w:rPr>
        <w:t xml:space="preserve">vorane u PŠ Ždralovima - </w:t>
      </w:r>
      <w:r w:rsidR="007403FF">
        <w:rPr>
          <w:rFonts w:ascii="Arial" w:hAnsi="Arial" w:cs="Arial"/>
          <w:sz w:val="22"/>
          <w:szCs w:val="22"/>
        </w:rPr>
        <w:t>zamolba stranke</w:t>
      </w:r>
      <w:r w:rsidR="00B33C76">
        <w:rPr>
          <w:rFonts w:ascii="Arial" w:hAnsi="Arial" w:cs="Arial"/>
          <w:sz w:val="22"/>
          <w:szCs w:val="22"/>
        </w:rPr>
        <w:t>,</w:t>
      </w:r>
    </w:p>
    <w:p w:rsidR="004573BB" w:rsidRDefault="004573BB" w:rsidP="004573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  <w:r w:rsidR="006A7EC0">
        <w:rPr>
          <w:rFonts w:ascii="Arial" w:hAnsi="Arial" w:cs="Arial"/>
          <w:sz w:val="22"/>
          <w:szCs w:val="22"/>
        </w:rPr>
        <w:t>.</w:t>
      </w:r>
    </w:p>
    <w:p w:rsidR="00A24BA7" w:rsidRPr="004573BB" w:rsidRDefault="00A24BA7" w:rsidP="004573B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C56D3" w:rsidRDefault="009C56D3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49285A" w:rsidRDefault="00860FC8" w:rsidP="00167D27">
      <w:pPr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247DE5">
      <w:headerReference w:type="default" r:id="rId10"/>
      <w:pgSz w:w="11906" w:h="16838"/>
      <w:pgMar w:top="1134" w:right="1418" w:bottom="1134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54" w:rsidRDefault="005C1254">
      <w:r>
        <w:separator/>
      </w:r>
    </w:p>
  </w:endnote>
  <w:endnote w:type="continuationSeparator" w:id="0">
    <w:p w:rsidR="005C1254" w:rsidRDefault="005C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54" w:rsidRDefault="005C1254">
      <w:r>
        <w:separator/>
      </w:r>
    </w:p>
  </w:footnote>
  <w:footnote w:type="continuationSeparator" w:id="0">
    <w:p w:rsidR="005C1254" w:rsidRDefault="005C1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2754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29D"/>
    <w:rsid w:val="000235A2"/>
    <w:rsid w:val="00025925"/>
    <w:rsid w:val="00025988"/>
    <w:rsid w:val="00025D9A"/>
    <w:rsid w:val="000326CE"/>
    <w:rsid w:val="00042758"/>
    <w:rsid w:val="00042885"/>
    <w:rsid w:val="00055041"/>
    <w:rsid w:val="00055A90"/>
    <w:rsid w:val="0006017B"/>
    <w:rsid w:val="0006236A"/>
    <w:rsid w:val="00080501"/>
    <w:rsid w:val="000865B1"/>
    <w:rsid w:val="00087484"/>
    <w:rsid w:val="00087D5D"/>
    <w:rsid w:val="00091817"/>
    <w:rsid w:val="00093438"/>
    <w:rsid w:val="000A0EFE"/>
    <w:rsid w:val="000A613E"/>
    <w:rsid w:val="000B0A79"/>
    <w:rsid w:val="000B3150"/>
    <w:rsid w:val="000C470B"/>
    <w:rsid w:val="000C5E2D"/>
    <w:rsid w:val="000D50C7"/>
    <w:rsid w:val="000D648D"/>
    <w:rsid w:val="000D7AD7"/>
    <w:rsid w:val="000E09AE"/>
    <w:rsid w:val="000E7E1D"/>
    <w:rsid w:val="000F413F"/>
    <w:rsid w:val="00102C74"/>
    <w:rsid w:val="00103BB3"/>
    <w:rsid w:val="00112C33"/>
    <w:rsid w:val="00117C2C"/>
    <w:rsid w:val="00121F44"/>
    <w:rsid w:val="00125090"/>
    <w:rsid w:val="001305F7"/>
    <w:rsid w:val="00135712"/>
    <w:rsid w:val="001445E7"/>
    <w:rsid w:val="00154EF4"/>
    <w:rsid w:val="0016661E"/>
    <w:rsid w:val="00167D27"/>
    <w:rsid w:val="00170CFB"/>
    <w:rsid w:val="00177889"/>
    <w:rsid w:val="00193563"/>
    <w:rsid w:val="0019519B"/>
    <w:rsid w:val="001A02F6"/>
    <w:rsid w:val="001A3614"/>
    <w:rsid w:val="001A44B2"/>
    <w:rsid w:val="001A454B"/>
    <w:rsid w:val="001A7369"/>
    <w:rsid w:val="001B5195"/>
    <w:rsid w:val="001B797B"/>
    <w:rsid w:val="001C44FB"/>
    <w:rsid w:val="001D10E2"/>
    <w:rsid w:val="001E2A82"/>
    <w:rsid w:val="001E4530"/>
    <w:rsid w:val="001E69EE"/>
    <w:rsid w:val="00200B0B"/>
    <w:rsid w:val="002114FD"/>
    <w:rsid w:val="0021319B"/>
    <w:rsid w:val="00216117"/>
    <w:rsid w:val="00216A1B"/>
    <w:rsid w:val="002305AD"/>
    <w:rsid w:val="00230D83"/>
    <w:rsid w:val="00234F1C"/>
    <w:rsid w:val="002368BD"/>
    <w:rsid w:val="00236D1D"/>
    <w:rsid w:val="00236F91"/>
    <w:rsid w:val="00240A0C"/>
    <w:rsid w:val="00240BE9"/>
    <w:rsid w:val="00247DE5"/>
    <w:rsid w:val="00276313"/>
    <w:rsid w:val="00276A6E"/>
    <w:rsid w:val="00282669"/>
    <w:rsid w:val="00282C40"/>
    <w:rsid w:val="002871A8"/>
    <w:rsid w:val="00292F17"/>
    <w:rsid w:val="0029486B"/>
    <w:rsid w:val="002A3FBF"/>
    <w:rsid w:val="002A6C8C"/>
    <w:rsid w:val="002A6FEC"/>
    <w:rsid w:val="002B1957"/>
    <w:rsid w:val="002F3B20"/>
    <w:rsid w:val="002F5CBE"/>
    <w:rsid w:val="003071C5"/>
    <w:rsid w:val="0032132D"/>
    <w:rsid w:val="003250F3"/>
    <w:rsid w:val="003275CC"/>
    <w:rsid w:val="00332C91"/>
    <w:rsid w:val="0033426F"/>
    <w:rsid w:val="00334750"/>
    <w:rsid w:val="00337225"/>
    <w:rsid w:val="003400DD"/>
    <w:rsid w:val="00341BAB"/>
    <w:rsid w:val="003439C9"/>
    <w:rsid w:val="00344152"/>
    <w:rsid w:val="0035117E"/>
    <w:rsid w:val="00351381"/>
    <w:rsid w:val="00353DCA"/>
    <w:rsid w:val="00357B5F"/>
    <w:rsid w:val="00363D10"/>
    <w:rsid w:val="0037387F"/>
    <w:rsid w:val="003B2403"/>
    <w:rsid w:val="003B3C91"/>
    <w:rsid w:val="003B4783"/>
    <w:rsid w:val="003B7687"/>
    <w:rsid w:val="003D044F"/>
    <w:rsid w:val="003D77B4"/>
    <w:rsid w:val="003E0AAD"/>
    <w:rsid w:val="003E75DB"/>
    <w:rsid w:val="003E7CAB"/>
    <w:rsid w:val="00400E17"/>
    <w:rsid w:val="00404AFE"/>
    <w:rsid w:val="00404D12"/>
    <w:rsid w:val="00422E2A"/>
    <w:rsid w:val="00425CDB"/>
    <w:rsid w:val="00426D05"/>
    <w:rsid w:val="00442E26"/>
    <w:rsid w:val="00444A2A"/>
    <w:rsid w:val="0044673E"/>
    <w:rsid w:val="00450AC4"/>
    <w:rsid w:val="00450E63"/>
    <w:rsid w:val="00456737"/>
    <w:rsid w:val="004573BB"/>
    <w:rsid w:val="004616C7"/>
    <w:rsid w:val="00463C07"/>
    <w:rsid w:val="004652BB"/>
    <w:rsid w:val="00485274"/>
    <w:rsid w:val="0049285A"/>
    <w:rsid w:val="004A74A5"/>
    <w:rsid w:val="004C23E9"/>
    <w:rsid w:val="004C7A68"/>
    <w:rsid w:val="004D4227"/>
    <w:rsid w:val="004D796C"/>
    <w:rsid w:val="004E6BB8"/>
    <w:rsid w:val="004F0030"/>
    <w:rsid w:val="004F023F"/>
    <w:rsid w:val="004F3C2E"/>
    <w:rsid w:val="004F416E"/>
    <w:rsid w:val="00502349"/>
    <w:rsid w:val="00502360"/>
    <w:rsid w:val="0050465B"/>
    <w:rsid w:val="00507C9B"/>
    <w:rsid w:val="00510F6F"/>
    <w:rsid w:val="00516C8D"/>
    <w:rsid w:val="00520402"/>
    <w:rsid w:val="00535E86"/>
    <w:rsid w:val="00543EF0"/>
    <w:rsid w:val="00547BB4"/>
    <w:rsid w:val="005510C2"/>
    <w:rsid w:val="005523E0"/>
    <w:rsid w:val="00562582"/>
    <w:rsid w:val="0056543F"/>
    <w:rsid w:val="00566709"/>
    <w:rsid w:val="0057570B"/>
    <w:rsid w:val="00582EF2"/>
    <w:rsid w:val="00585D34"/>
    <w:rsid w:val="00587635"/>
    <w:rsid w:val="00587DC5"/>
    <w:rsid w:val="00593C55"/>
    <w:rsid w:val="005969B1"/>
    <w:rsid w:val="005A7547"/>
    <w:rsid w:val="005A7B89"/>
    <w:rsid w:val="005B2125"/>
    <w:rsid w:val="005B5B0B"/>
    <w:rsid w:val="005C1254"/>
    <w:rsid w:val="005C7377"/>
    <w:rsid w:val="005D2085"/>
    <w:rsid w:val="005D7CC3"/>
    <w:rsid w:val="005E0171"/>
    <w:rsid w:val="005E0C7F"/>
    <w:rsid w:val="005F06C6"/>
    <w:rsid w:val="00620FF6"/>
    <w:rsid w:val="006214C1"/>
    <w:rsid w:val="006270D0"/>
    <w:rsid w:val="00631F6B"/>
    <w:rsid w:val="006333EC"/>
    <w:rsid w:val="00647150"/>
    <w:rsid w:val="0065031A"/>
    <w:rsid w:val="00661FD2"/>
    <w:rsid w:val="00663FBB"/>
    <w:rsid w:val="006644BC"/>
    <w:rsid w:val="006653D1"/>
    <w:rsid w:val="0067739E"/>
    <w:rsid w:val="00683492"/>
    <w:rsid w:val="0068461D"/>
    <w:rsid w:val="00686A6C"/>
    <w:rsid w:val="00692620"/>
    <w:rsid w:val="006A0835"/>
    <w:rsid w:val="006A35D0"/>
    <w:rsid w:val="006A7EC0"/>
    <w:rsid w:val="006B57C6"/>
    <w:rsid w:val="006C49A3"/>
    <w:rsid w:val="006E16A8"/>
    <w:rsid w:val="006E6CD7"/>
    <w:rsid w:val="006F5587"/>
    <w:rsid w:val="007017F0"/>
    <w:rsid w:val="0070759D"/>
    <w:rsid w:val="007103FC"/>
    <w:rsid w:val="00721282"/>
    <w:rsid w:val="007235D7"/>
    <w:rsid w:val="00726A0F"/>
    <w:rsid w:val="007320D6"/>
    <w:rsid w:val="00736C68"/>
    <w:rsid w:val="007370D3"/>
    <w:rsid w:val="00737469"/>
    <w:rsid w:val="007403FF"/>
    <w:rsid w:val="0075040C"/>
    <w:rsid w:val="00753FE3"/>
    <w:rsid w:val="00755624"/>
    <w:rsid w:val="0076175F"/>
    <w:rsid w:val="0076720C"/>
    <w:rsid w:val="0076795D"/>
    <w:rsid w:val="007731D2"/>
    <w:rsid w:val="007762FD"/>
    <w:rsid w:val="007905D5"/>
    <w:rsid w:val="00794875"/>
    <w:rsid w:val="007A4F16"/>
    <w:rsid w:val="007B03A0"/>
    <w:rsid w:val="007C07F1"/>
    <w:rsid w:val="007C61F5"/>
    <w:rsid w:val="007F3954"/>
    <w:rsid w:val="007F39E7"/>
    <w:rsid w:val="0080058B"/>
    <w:rsid w:val="00812F51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3604"/>
    <w:rsid w:val="008A7D66"/>
    <w:rsid w:val="008B2721"/>
    <w:rsid w:val="008B5EC6"/>
    <w:rsid w:val="008C1FFE"/>
    <w:rsid w:val="008D1A8A"/>
    <w:rsid w:val="008E5C10"/>
    <w:rsid w:val="008E77BA"/>
    <w:rsid w:val="008F2539"/>
    <w:rsid w:val="00905B10"/>
    <w:rsid w:val="00905DDA"/>
    <w:rsid w:val="00911CDF"/>
    <w:rsid w:val="00915197"/>
    <w:rsid w:val="00915538"/>
    <w:rsid w:val="00916F08"/>
    <w:rsid w:val="00931EFD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0DCE"/>
    <w:rsid w:val="009C2D1A"/>
    <w:rsid w:val="009C56D3"/>
    <w:rsid w:val="009D2878"/>
    <w:rsid w:val="009D677D"/>
    <w:rsid w:val="009E072A"/>
    <w:rsid w:val="009E5EFB"/>
    <w:rsid w:val="009F20AE"/>
    <w:rsid w:val="009F47BA"/>
    <w:rsid w:val="009F57A0"/>
    <w:rsid w:val="00A03284"/>
    <w:rsid w:val="00A111A8"/>
    <w:rsid w:val="00A112BD"/>
    <w:rsid w:val="00A24BA7"/>
    <w:rsid w:val="00A3027B"/>
    <w:rsid w:val="00A33030"/>
    <w:rsid w:val="00A34E62"/>
    <w:rsid w:val="00A355D1"/>
    <w:rsid w:val="00A37D23"/>
    <w:rsid w:val="00A446AB"/>
    <w:rsid w:val="00A4779D"/>
    <w:rsid w:val="00A47C7B"/>
    <w:rsid w:val="00A50C34"/>
    <w:rsid w:val="00A51EEC"/>
    <w:rsid w:val="00A539D7"/>
    <w:rsid w:val="00A54DFE"/>
    <w:rsid w:val="00A556CD"/>
    <w:rsid w:val="00A567EF"/>
    <w:rsid w:val="00A6029F"/>
    <w:rsid w:val="00A677FA"/>
    <w:rsid w:val="00A72993"/>
    <w:rsid w:val="00A72E33"/>
    <w:rsid w:val="00A75F78"/>
    <w:rsid w:val="00A86AE1"/>
    <w:rsid w:val="00A9366A"/>
    <w:rsid w:val="00A95C4B"/>
    <w:rsid w:val="00AA54D8"/>
    <w:rsid w:val="00AB66C6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33C76"/>
    <w:rsid w:val="00B37E2F"/>
    <w:rsid w:val="00B418DC"/>
    <w:rsid w:val="00B50663"/>
    <w:rsid w:val="00B534A6"/>
    <w:rsid w:val="00B56325"/>
    <w:rsid w:val="00B63B98"/>
    <w:rsid w:val="00B667C5"/>
    <w:rsid w:val="00B6729C"/>
    <w:rsid w:val="00B7362B"/>
    <w:rsid w:val="00B748A1"/>
    <w:rsid w:val="00B86E87"/>
    <w:rsid w:val="00B87598"/>
    <w:rsid w:val="00B87B48"/>
    <w:rsid w:val="00B910FE"/>
    <w:rsid w:val="00B91B41"/>
    <w:rsid w:val="00B93C9D"/>
    <w:rsid w:val="00B95AA5"/>
    <w:rsid w:val="00BA2B77"/>
    <w:rsid w:val="00BA6B59"/>
    <w:rsid w:val="00BA78D3"/>
    <w:rsid w:val="00BA7B62"/>
    <w:rsid w:val="00BA7CE5"/>
    <w:rsid w:val="00BC1656"/>
    <w:rsid w:val="00BC2F0B"/>
    <w:rsid w:val="00BC3866"/>
    <w:rsid w:val="00BC4C5D"/>
    <w:rsid w:val="00BD2CBE"/>
    <w:rsid w:val="00BD71F1"/>
    <w:rsid w:val="00BE3C3E"/>
    <w:rsid w:val="00BE4A26"/>
    <w:rsid w:val="00BF1381"/>
    <w:rsid w:val="00BF38F4"/>
    <w:rsid w:val="00BF7232"/>
    <w:rsid w:val="00C02201"/>
    <w:rsid w:val="00C02FB7"/>
    <w:rsid w:val="00C041B1"/>
    <w:rsid w:val="00C06AB2"/>
    <w:rsid w:val="00C1691C"/>
    <w:rsid w:val="00C2151C"/>
    <w:rsid w:val="00C25C49"/>
    <w:rsid w:val="00C26307"/>
    <w:rsid w:val="00C26B17"/>
    <w:rsid w:val="00C27738"/>
    <w:rsid w:val="00C348FF"/>
    <w:rsid w:val="00C40972"/>
    <w:rsid w:val="00C52AA2"/>
    <w:rsid w:val="00C62E7D"/>
    <w:rsid w:val="00C72E5E"/>
    <w:rsid w:val="00C8610B"/>
    <w:rsid w:val="00C87A9E"/>
    <w:rsid w:val="00C91885"/>
    <w:rsid w:val="00C92595"/>
    <w:rsid w:val="00CB0F05"/>
    <w:rsid w:val="00CB525B"/>
    <w:rsid w:val="00CC2318"/>
    <w:rsid w:val="00CD2C8B"/>
    <w:rsid w:val="00CD4478"/>
    <w:rsid w:val="00CD5D35"/>
    <w:rsid w:val="00CE7840"/>
    <w:rsid w:val="00D0092B"/>
    <w:rsid w:val="00D03C83"/>
    <w:rsid w:val="00D041EF"/>
    <w:rsid w:val="00D139E7"/>
    <w:rsid w:val="00D22585"/>
    <w:rsid w:val="00D27963"/>
    <w:rsid w:val="00D43647"/>
    <w:rsid w:val="00D44D19"/>
    <w:rsid w:val="00D46798"/>
    <w:rsid w:val="00D57966"/>
    <w:rsid w:val="00D63895"/>
    <w:rsid w:val="00D668E5"/>
    <w:rsid w:val="00D74C84"/>
    <w:rsid w:val="00D772F1"/>
    <w:rsid w:val="00D81474"/>
    <w:rsid w:val="00DA1551"/>
    <w:rsid w:val="00DA5AF0"/>
    <w:rsid w:val="00DB3B32"/>
    <w:rsid w:val="00DB765B"/>
    <w:rsid w:val="00DC14E1"/>
    <w:rsid w:val="00DC1DD0"/>
    <w:rsid w:val="00DC4187"/>
    <w:rsid w:val="00DC44C9"/>
    <w:rsid w:val="00DC6FE0"/>
    <w:rsid w:val="00DE450A"/>
    <w:rsid w:val="00DE48F8"/>
    <w:rsid w:val="00DF09FC"/>
    <w:rsid w:val="00E06EA6"/>
    <w:rsid w:val="00E222C5"/>
    <w:rsid w:val="00E43850"/>
    <w:rsid w:val="00E46346"/>
    <w:rsid w:val="00E60F1E"/>
    <w:rsid w:val="00E614AE"/>
    <w:rsid w:val="00E636DB"/>
    <w:rsid w:val="00E66F5B"/>
    <w:rsid w:val="00E8060E"/>
    <w:rsid w:val="00E842C1"/>
    <w:rsid w:val="00E92042"/>
    <w:rsid w:val="00E92269"/>
    <w:rsid w:val="00E95722"/>
    <w:rsid w:val="00E97AF2"/>
    <w:rsid w:val="00EA0045"/>
    <w:rsid w:val="00EA3C77"/>
    <w:rsid w:val="00EB213F"/>
    <w:rsid w:val="00EB7B01"/>
    <w:rsid w:val="00EC34D1"/>
    <w:rsid w:val="00EC6556"/>
    <w:rsid w:val="00EC6CDA"/>
    <w:rsid w:val="00ED1CF4"/>
    <w:rsid w:val="00ED41CB"/>
    <w:rsid w:val="00EF10A3"/>
    <w:rsid w:val="00EF1429"/>
    <w:rsid w:val="00EF3AD2"/>
    <w:rsid w:val="00EF3F7F"/>
    <w:rsid w:val="00EF4B6B"/>
    <w:rsid w:val="00EF75BA"/>
    <w:rsid w:val="00F01152"/>
    <w:rsid w:val="00F020B8"/>
    <w:rsid w:val="00F068D2"/>
    <w:rsid w:val="00F160F0"/>
    <w:rsid w:val="00F20B9D"/>
    <w:rsid w:val="00F246C4"/>
    <w:rsid w:val="00F26F25"/>
    <w:rsid w:val="00F40BBE"/>
    <w:rsid w:val="00F433F9"/>
    <w:rsid w:val="00F501C3"/>
    <w:rsid w:val="00F54777"/>
    <w:rsid w:val="00F564AD"/>
    <w:rsid w:val="00F627E8"/>
    <w:rsid w:val="00F63371"/>
    <w:rsid w:val="00F80485"/>
    <w:rsid w:val="00F820BA"/>
    <w:rsid w:val="00F82370"/>
    <w:rsid w:val="00F82D14"/>
    <w:rsid w:val="00F912A9"/>
    <w:rsid w:val="00FB2021"/>
    <w:rsid w:val="00FB3688"/>
    <w:rsid w:val="00FB5547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b-na16">
    <w:name w:val="tb-na16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959AC-919A-428C-8B37-A39451DD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50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13</cp:revision>
  <cp:lastPrinted>2016-09-29T13:19:00Z</cp:lastPrinted>
  <dcterms:created xsi:type="dcterms:W3CDTF">2016-09-21T12:21:00Z</dcterms:created>
  <dcterms:modified xsi:type="dcterms:W3CDTF">2016-09-30T10:45:00Z</dcterms:modified>
</cp:coreProperties>
</file>