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FB6605">
        <w:rPr>
          <w:rFonts w:ascii="Arial" w:hAnsi="Arial" w:cs="Arial"/>
          <w:bCs/>
          <w:sz w:val="18"/>
          <w:szCs w:val="18"/>
        </w:rPr>
        <w:t>9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FB6605">
        <w:rPr>
          <w:rFonts w:ascii="Arial" w:hAnsi="Arial" w:cs="Arial"/>
          <w:sz w:val="18"/>
          <w:szCs w:val="18"/>
        </w:rPr>
        <w:t>27</w:t>
      </w:r>
      <w:r w:rsidR="007A1FA4">
        <w:rPr>
          <w:rFonts w:ascii="Arial" w:hAnsi="Arial" w:cs="Arial"/>
          <w:sz w:val="18"/>
          <w:szCs w:val="18"/>
        </w:rPr>
        <w:t xml:space="preserve">. </w:t>
      </w:r>
      <w:r w:rsidR="00C23C41">
        <w:rPr>
          <w:rFonts w:ascii="Arial" w:hAnsi="Arial" w:cs="Arial"/>
          <w:sz w:val="18"/>
          <w:szCs w:val="18"/>
        </w:rPr>
        <w:t>prosinca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7A1FA4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EB7B01">
        <w:rPr>
          <w:rFonts w:ascii="Arial" w:hAnsi="Arial" w:cs="Arial"/>
          <w:b/>
          <w:sz w:val="22"/>
          <w:szCs w:val="22"/>
        </w:rPr>
        <w:t>5</w:t>
      </w:r>
      <w:r w:rsidR="00FB6605">
        <w:rPr>
          <w:rFonts w:ascii="Arial" w:hAnsi="Arial" w:cs="Arial"/>
          <w:b/>
          <w:sz w:val="22"/>
          <w:szCs w:val="22"/>
        </w:rPr>
        <w:t>8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>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247DE5" w:rsidRDefault="005B2125" w:rsidP="004F00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</w:t>
      </w:r>
      <w:r w:rsidR="00FB6605">
        <w:rPr>
          <w:rFonts w:ascii="Arial" w:hAnsi="Arial" w:cs="Arial"/>
          <w:sz w:val="22"/>
          <w:szCs w:val="22"/>
        </w:rPr>
        <w:t>8</w:t>
      </w:r>
      <w:r w:rsidR="00236F91">
        <w:rPr>
          <w:rFonts w:ascii="Arial" w:hAnsi="Arial" w:cs="Arial"/>
          <w:sz w:val="22"/>
          <w:szCs w:val="22"/>
        </w:rPr>
        <w:t>.</w:t>
      </w:r>
      <w:r w:rsidR="00A446AB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4C3529">
        <w:rPr>
          <w:rFonts w:ascii="Arial" w:hAnsi="Arial" w:cs="Arial"/>
          <w:sz w:val="22"/>
          <w:szCs w:val="22"/>
        </w:rPr>
        <w:t xml:space="preserve"> </w:t>
      </w:r>
      <w:r w:rsidR="00FB6605" w:rsidRPr="00FB6605">
        <w:rPr>
          <w:rFonts w:ascii="Arial" w:hAnsi="Arial" w:cs="Arial"/>
          <w:b/>
          <w:sz w:val="22"/>
          <w:szCs w:val="22"/>
        </w:rPr>
        <w:t>30</w:t>
      </w:r>
      <w:r w:rsidR="00A51EEC" w:rsidRPr="00FB6605">
        <w:rPr>
          <w:rFonts w:ascii="Arial" w:hAnsi="Arial" w:cs="Arial"/>
          <w:b/>
          <w:sz w:val="22"/>
          <w:szCs w:val="22"/>
        </w:rPr>
        <w:t xml:space="preserve">. </w:t>
      </w:r>
      <w:r w:rsidR="004C3529" w:rsidRPr="00FB6605">
        <w:rPr>
          <w:rFonts w:ascii="Arial" w:hAnsi="Arial" w:cs="Arial"/>
          <w:b/>
          <w:sz w:val="22"/>
          <w:szCs w:val="22"/>
        </w:rPr>
        <w:t>prosinca</w:t>
      </w:r>
      <w:r w:rsidR="00F54777" w:rsidRPr="00236F91">
        <w:rPr>
          <w:rFonts w:ascii="Arial" w:hAnsi="Arial" w:cs="Arial"/>
          <w:b/>
          <w:sz w:val="22"/>
          <w:szCs w:val="22"/>
        </w:rPr>
        <w:t xml:space="preserve"> </w:t>
      </w:r>
      <w:r w:rsidR="00516C8D" w:rsidRPr="00236F91">
        <w:rPr>
          <w:rFonts w:ascii="Arial" w:hAnsi="Arial" w:cs="Arial"/>
          <w:b/>
          <w:sz w:val="22"/>
          <w:szCs w:val="22"/>
        </w:rPr>
        <w:t>20</w:t>
      </w:r>
      <w:r w:rsidR="00A51EEC" w:rsidRPr="00236F91">
        <w:rPr>
          <w:rFonts w:ascii="Arial" w:hAnsi="Arial" w:cs="Arial"/>
          <w:b/>
          <w:sz w:val="22"/>
          <w:szCs w:val="22"/>
        </w:rPr>
        <w:t>1</w:t>
      </w:r>
      <w:r w:rsidR="00351381" w:rsidRPr="00236F91">
        <w:rPr>
          <w:rFonts w:ascii="Arial" w:hAnsi="Arial" w:cs="Arial"/>
          <w:b/>
          <w:sz w:val="22"/>
          <w:szCs w:val="22"/>
        </w:rPr>
        <w:t>6</w:t>
      </w:r>
      <w:r w:rsidR="00860FC8" w:rsidRPr="00236F91">
        <w:rPr>
          <w:rFonts w:ascii="Arial" w:hAnsi="Arial" w:cs="Arial"/>
          <w:b/>
          <w:sz w:val="22"/>
          <w:szCs w:val="22"/>
        </w:rPr>
        <w:t xml:space="preserve">. </w:t>
      </w:r>
      <w:r w:rsidR="00BA7B62" w:rsidRPr="00236F91">
        <w:rPr>
          <w:rFonts w:ascii="Arial" w:hAnsi="Arial" w:cs="Arial"/>
          <w:b/>
          <w:sz w:val="22"/>
          <w:szCs w:val="22"/>
        </w:rPr>
        <w:t>g</w:t>
      </w:r>
      <w:r w:rsidR="00860FC8" w:rsidRPr="00236F91">
        <w:rPr>
          <w:rFonts w:ascii="Arial" w:hAnsi="Arial" w:cs="Arial"/>
          <w:b/>
          <w:sz w:val="22"/>
          <w:szCs w:val="22"/>
        </w:rPr>
        <w:t>odine</w:t>
      </w:r>
      <w:r w:rsidR="00582EF2" w:rsidRPr="00236F91">
        <w:rPr>
          <w:rFonts w:ascii="Arial" w:hAnsi="Arial" w:cs="Arial"/>
          <w:b/>
          <w:sz w:val="22"/>
          <w:szCs w:val="22"/>
        </w:rPr>
        <w:t xml:space="preserve"> (</w:t>
      </w:r>
      <w:r w:rsidR="00FB6605">
        <w:rPr>
          <w:rFonts w:ascii="Arial" w:hAnsi="Arial" w:cs="Arial"/>
          <w:b/>
          <w:sz w:val="22"/>
          <w:szCs w:val="22"/>
        </w:rPr>
        <w:t>petak</w:t>
      </w:r>
      <w:r w:rsidR="007905D5" w:rsidRPr="00236F91">
        <w:rPr>
          <w:rFonts w:ascii="Arial" w:hAnsi="Arial" w:cs="Arial"/>
          <w:b/>
          <w:sz w:val="22"/>
          <w:szCs w:val="22"/>
        </w:rPr>
        <w:t>)</w:t>
      </w:r>
      <w:r w:rsidR="00D27963" w:rsidRPr="00236F91">
        <w:rPr>
          <w:rFonts w:ascii="Arial" w:hAnsi="Arial" w:cs="Arial"/>
          <w:b/>
          <w:sz w:val="22"/>
          <w:szCs w:val="22"/>
        </w:rPr>
        <w:t xml:space="preserve"> </w:t>
      </w:r>
      <w:r w:rsidR="00FF4EA0" w:rsidRPr="00236F91">
        <w:rPr>
          <w:rFonts w:ascii="Arial" w:hAnsi="Arial" w:cs="Arial"/>
          <w:b/>
          <w:sz w:val="22"/>
          <w:szCs w:val="22"/>
        </w:rPr>
        <w:t>s početkom</w:t>
      </w:r>
      <w:r w:rsidR="00FF4EA0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95C4B" w:rsidRPr="008A3604">
        <w:rPr>
          <w:rFonts w:ascii="Arial" w:hAnsi="Arial" w:cs="Arial"/>
          <w:b/>
          <w:sz w:val="22"/>
          <w:szCs w:val="22"/>
        </w:rPr>
        <w:t xml:space="preserve">u </w:t>
      </w:r>
      <w:r w:rsidR="00F54777" w:rsidRPr="008A3604">
        <w:rPr>
          <w:rFonts w:ascii="Arial" w:hAnsi="Arial" w:cs="Arial"/>
          <w:b/>
          <w:sz w:val="22"/>
          <w:szCs w:val="22"/>
        </w:rPr>
        <w:t>1</w:t>
      </w:r>
      <w:r w:rsidR="00FB6605">
        <w:rPr>
          <w:rFonts w:ascii="Arial" w:hAnsi="Arial" w:cs="Arial"/>
          <w:b/>
          <w:sz w:val="22"/>
          <w:szCs w:val="22"/>
        </w:rPr>
        <w:t>3</w:t>
      </w:r>
      <w:r w:rsidR="00AB66C6" w:rsidRPr="008A3604">
        <w:rPr>
          <w:rFonts w:ascii="Arial" w:hAnsi="Arial" w:cs="Arial"/>
          <w:b/>
          <w:sz w:val="22"/>
          <w:szCs w:val="22"/>
        </w:rPr>
        <w:t>:</w:t>
      </w:r>
      <w:r w:rsidR="004C3529">
        <w:rPr>
          <w:rFonts w:ascii="Arial" w:hAnsi="Arial" w:cs="Arial"/>
          <w:b/>
          <w:sz w:val="22"/>
          <w:szCs w:val="22"/>
        </w:rPr>
        <w:t>oo</w:t>
      </w:r>
      <w:r w:rsidR="00FF4EA0" w:rsidRPr="008A3604">
        <w:rPr>
          <w:rFonts w:ascii="Arial" w:hAnsi="Arial" w:cs="Arial"/>
          <w:b/>
          <w:sz w:val="22"/>
          <w:szCs w:val="22"/>
        </w:rPr>
        <w:t xml:space="preserve"> </w:t>
      </w:r>
      <w:r w:rsidR="00EA3C77" w:rsidRPr="008A3604">
        <w:rPr>
          <w:rFonts w:ascii="Arial" w:hAnsi="Arial" w:cs="Arial"/>
          <w:b/>
          <w:sz w:val="22"/>
          <w:szCs w:val="22"/>
        </w:rPr>
        <w:t>sati</w:t>
      </w:r>
      <w:r w:rsidR="008473C1" w:rsidRPr="008A3604">
        <w:rPr>
          <w:rFonts w:ascii="Arial" w:hAnsi="Arial" w:cs="Arial"/>
          <w:b/>
          <w:sz w:val="22"/>
          <w:szCs w:val="22"/>
        </w:rPr>
        <w:t>.</w:t>
      </w:r>
      <w:r w:rsidR="00CB0F05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A5AF0" w:rsidRPr="00247DE5" w:rsidRDefault="00DA5AF0" w:rsidP="004F00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FB6605">
        <w:rPr>
          <w:rFonts w:ascii="Arial" w:hAnsi="Arial" w:cs="Arial"/>
          <w:sz w:val="22"/>
          <w:szCs w:val="22"/>
        </w:rPr>
        <w:t>7</w:t>
      </w:r>
      <w:r w:rsidR="00247DE5">
        <w:rPr>
          <w:rFonts w:ascii="Arial" w:hAnsi="Arial" w:cs="Arial"/>
          <w:sz w:val="22"/>
          <w:szCs w:val="22"/>
        </w:rPr>
        <w:t>.</w:t>
      </w:r>
      <w:r w:rsidR="006A35D0">
        <w:rPr>
          <w:rFonts w:ascii="Arial" w:hAnsi="Arial" w:cs="Arial"/>
          <w:sz w:val="22"/>
          <w:szCs w:val="22"/>
        </w:rPr>
        <w:t xml:space="preserve">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FB6605" w:rsidRDefault="00FB6605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Financijskog plana za 2017. godinu i projekcije za 2018. i 2019. godinu,</w:t>
      </w:r>
    </w:p>
    <w:p w:rsidR="00FB6605" w:rsidRDefault="00FB6605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Plana nabave za 2017. godinu,</w:t>
      </w:r>
    </w:p>
    <w:p w:rsidR="00FB6605" w:rsidRDefault="00FB6605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blagajničkom maximumu za 2017. godinu,</w:t>
      </w:r>
    </w:p>
    <w:p w:rsidR="004573BB" w:rsidRDefault="004573BB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r w:rsidR="006A7EC0">
        <w:rPr>
          <w:rFonts w:ascii="Arial" w:hAnsi="Arial" w:cs="Arial"/>
          <w:sz w:val="22"/>
          <w:szCs w:val="22"/>
        </w:rPr>
        <w:t>.</w:t>
      </w:r>
    </w:p>
    <w:p w:rsidR="00A24BA7" w:rsidRPr="004573BB" w:rsidRDefault="00A24BA7" w:rsidP="004573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9285A" w:rsidRDefault="00860FC8" w:rsidP="00167D27">
      <w:pPr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247DE5">
      <w:headerReference w:type="default" r:id="rId10"/>
      <w:pgSz w:w="11906" w:h="16838"/>
      <w:pgMar w:top="1134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8F" w:rsidRDefault="0074658F">
      <w:r>
        <w:separator/>
      </w:r>
    </w:p>
  </w:endnote>
  <w:endnote w:type="continuationSeparator" w:id="0">
    <w:p w:rsidR="0074658F" w:rsidRDefault="0074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8F" w:rsidRDefault="0074658F">
      <w:r>
        <w:separator/>
      </w:r>
    </w:p>
  </w:footnote>
  <w:footnote w:type="continuationSeparator" w:id="0">
    <w:p w:rsidR="0074658F" w:rsidRDefault="00746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2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041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B7A04"/>
    <w:rsid w:val="000C470B"/>
    <w:rsid w:val="000C5E2D"/>
    <w:rsid w:val="000D50C7"/>
    <w:rsid w:val="000D648D"/>
    <w:rsid w:val="000D7AD7"/>
    <w:rsid w:val="000E09AE"/>
    <w:rsid w:val="000E7E1D"/>
    <w:rsid w:val="000F413F"/>
    <w:rsid w:val="00102C74"/>
    <w:rsid w:val="00103BB3"/>
    <w:rsid w:val="00107D76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67D27"/>
    <w:rsid w:val="00170CFB"/>
    <w:rsid w:val="00177889"/>
    <w:rsid w:val="00193563"/>
    <w:rsid w:val="0019519B"/>
    <w:rsid w:val="001A02F6"/>
    <w:rsid w:val="001A3614"/>
    <w:rsid w:val="001A44B2"/>
    <w:rsid w:val="001A454B"/>
    <w:rsid w:val="001A7369"/>
    <w:rsid w:val="001B5195"/>
    <w:rsid w:val="001B797B"/>
    <w:rsid w:val="001C44FB"/>
    <w:rsid w:val="001D10E2"/>
    <w:rsid w:val="001E2A82"/>
    <w:rsid w:val="001E4530"/>
    <w:rsid w:val="001E69EE"/>
    <w:rsid w:val="00200B0B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36F91"/>
    <w:rsid w:val="00240A0C"/>
    <w:rsid w:val="00240BE9"/>
    <w:rsid w:val="00247DE5"/>
    <w:rsid w:val="002534A0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B20"/>
    <w:rsid w:val="002F5CBE"/>
    <w:rsid w:val="003071C5"/>
    <w:rsid w:val="0032132D"/>
    <w:rsid w:val="003250F3"/>
    <w:rsid w:val="003275CC"/>
    <w:rsid w:val="00332C91"/>
    <w:rsid w:val="0033426F"/>
    <w:rsid w:val="00334750"/>
    <w:rsid w:val="00337225"/>
    <w:rsid w:val="003400DD"/>
    <w:rsid w:val="00341BAB"/>
    <w:rsid w:val="003439C9"/>
    <w:rsid w:val="00344152"/>
    <w:rsid w:val="00347ABE"/>
    <w:rsid w:val="0035117E"/>
    <w:rsid w:val="00351381"/>
    <w:rsid w:val="00353DCA"/>
    <w:rsid w:val="00357B5F"/>
    <w:rsid w:val="00363D10"/>
    <w:rsid w:val="0037387F"/>
    <w:rsid w:val="00391816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04D12"/>
    <w:rsid w:val="00422E2A"/>
    <w:rsid w:val="00425CDB"/>
    <w:rsid w:val="00426D05"/>
    <w:rsid w:val="00442E26"/>
    <w:rsid w:val="00444A2A"/>
    <w:rsid w:val="0044673E"/>
    <w:rsid w:val="00450AC4"/>
    <w:rsid w:val="00450E63"/>
    <w:rsid w:val="00456737"/>
    <w:rsid w:val="004573BB"/>
    <w:rsid w:val="004616C7"/>
    <w:rsid w:val="00463C07"/>
    <w:rsid w:val="004652BB"/>
    <w:rsid w:val="00485274"/>
    <w:rsid w:val="0049285A"/>
    <w:rsid w:val="004A74A5"/>
    <w:rsid w:val="004C23E9"/>
    <w:rsid w:val="004C3529"/>
    <w:rsid w:val="004C7A68"/>
    <w:rsid w:val="004D4227"/>
    <w:rsid w:val="004D796C"/>
    <w:rsid w:val="004E6BB8"/>
    <w:rsid w:val="004F0030"/>
    <w:rsid w:val="004F023F"/>
    <w:rsid w:val="004F0BA3"/>
    <w:rsid w:val="004F3C2E"/>
    <w:rsid w:val="004F416E"/>
    <w:rsid w:val="00502349"/>
    <w:rsid w:val="00502360"/>
    <w:rsid w:val="0050465B"/>
    <w:rsid w:val="00507C9B"/>
    <w:rsid w:val="00510F6F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1254"/>
    <w:rsid w:val="005C7377"/>
    <w:rsid w:val="005D2085"/>
    <w:rsid w:val="005D7CC3"/>
    <w:rsid w:val="005E0171"/>
    <w:rsid w:val="005E0C7F"/>
    <w:rsid w:val="005F06C6"/>
    <w:rsid w:val="00620FF6"/>
    <w:rsid w:val="006214C1"/>
    <w:rsid w:val="006270D0"/>
    <w:rsid w:val="00631F6B"/>
    <w:rsid w:val="006333EC"/>
    <w:rsid w:val="00647150"/>
    <w:rsid w:val="0065031A"/>
    <w:rsid w:val="00661FD2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A7EC0"/>
    <w:rsid w:val="006B57C6"/>
    <w:rsid w:val="006C49A3"/>
    <w:rsid w:val="006E16A8"/>
    <w:rsid w:val="006E6CD7"/>
    <w:rsid w:val="006F5587"/>
    <w:rsid w:val="006F7BE4"/>
    <w:rsid w:val="007017F0"/>
    <w:rsid w:val="0070759D"/>
    <w:rsid w:val="007103FC"/>
    <w:rsid w:val="007174BD"/>
    <w:rsid w:val="00721282"/>
    <w:rsid w:val="007235D7"/>
    <w:rsid w:val="00726A0F"/>
    <w:rsid w:val="007320D6"/>
    <w:rsid w:val="00736C68"/>
    <w:rsid w:val="007370D3"/>
    <w:rsid w:val="00737469"/>
    <w:rsid w:val="007403FF"/>
    <w:rsid w:val="0074658F"/>
    <w:rsid w:val="0075040C"/>
    <w:rsid w:val="00753FE3"/>
    <w:rsid w:val="00755624"/>
    <w:rsid w:val="0076175F"/>
    <w:rsid w:val="00763675"/>
    <w:rsid w:val="0076720C"/>
    <w:rsid w:val="0076795D"/>
    <w:rsid w:val="007731D2"/>
    <w:rsid w:val="007762FD"/>
    <w:rsid w:val="007905BC"/>
    <w:rsid w:val="007905D5"/>
    <w:rsid w:val="00794875"/>
    <w:rsid w:val="007A1FA4"/>
    <w:rsid w:val="007A4F16"/>
    <w:rsid w:val="007B03A0"/>
    <w:rsid w:val="007C07F1"/>
    <w:rsid w:val="007C61F5"/>
    <w:rsid w:val="007F3954"/>
    <w:rsid w:val="007F39E7"/>
    <w:rsid w:val="0080058B"/>
    <w:rsid w:val="00805C3B"/>
    <w:rsid w:val="00812F51"/>
    <w:rsid w:val="00813323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3604"/>
    <w:rsid w:val="008A7D66"/>
    <w:rsid w:val="008B2721"/>
    <w:rsid w:val="008B5EC6"/>
    <w:rsid w:val="008B627C"/>
    <w:rsid w:val="008C1FFE"/>
    <w:rsid w:val="008C4B22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43A30"/>
    <w:rsid w:val="0094737C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D7056"/>
    <w:rsid w:val="009E072A"/>
    <w:rsid w:val="009E5EFB"/>
    <w:rsid w:val="009F20AE"/>
    <w:rsid w:val="009F47BA"/>
    <w:rsid w:val="009F57A0"/>
    <w:rsid w:val="00A03284"/>
    <w:rsid w:val="00A111A8"/>
    <w:rsid w:val="00A112BD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A54D8"/>
    <w:rsid w:val="00AB66C6"/>
    <w:rsid w:val="00AC2DD8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269A7"/>
    <w:rsid w:val="00B33C76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23E2"/>
    <w:rsid w:val="00B93C9D"/>
    <w:rsid w:val="00B95AA5"/>
    <w:rsid w:val="00BA2B77"/>
    <w:rsid w:val="00BA6B59"/>
    <w:rsid w:val="00BA78D3"/>
    <w:rsid w:val="00BA7B62"/>
    <w:rsid w:val="00BA7C7B"/>
    <w:rsid w:val="00BA7CE5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BF7232"/>
    <w:rsid w:val="00C02201"/>
    <w:rsid w:val="00C02FB7"/>
    <w:rsid w:val="00C041B1"/>
    <w:rsid w:val="00C06AB2"/>
    <w:rsid w:val="00C1691C"/>
    <w:rsid w:val="00C2151C"/>
    <w:rsid w:val="00C23C41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1BD4"/>
    <w:rsid w:val="00C8610B"/>
    <w:rsid w:val="00C87A9E"/>
    <w:rsid w:val="00C91885"/>
    <w:rsid w:val="00C92595"/>
    <w:rsid w:val="00C94DC9"/>
    <w:rsid w:val="00CB0F05"/>
    <w:rsid w:val="00CB1964"/>
    <w:rsid w:val="00CB525B"/>
    <w:rsid w:val="00CC2318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A1551"/>
    <w:rsid w:val="00DA5AF0"/>
    <w:rsid w:val="00DB3B32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34A72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A5EFE"/>
    <w:rsid w:val="00EB213F"/>
    <w:rsid w:val="00EB7B01"/>
    <w:rsid w:val="00EC34D1"/>
    <w:rsid w:val="00EC6556"/>
    <w:rsid w:val="00EC6CDA"/>
    <w:rsid w:val="00ED1CF4"/>
    <w:rsid w:val="00ED41CB"/>
    <w:rsid w:val="00EE4734"/>
    <w:rsid w:val="00EF10A3"/>
    <w:rsid w:val="00EF1429"/>
    <w:rsid w:val="00EF3AD2"/>
    <w:rsid w:val="00EF3F7F"/>
    <w:rsid w:val="00EF4B6B"/>
    <w:rsid w:val="00EF75BA"/>
    <w:rsid w:val="00F01152"/>
    <w:rsid w:val="00F020B8"/>
    <w:rsid w:val="00F05B39"/>
    <w:rsid w:val="00F068D2"/>
    <w:rsid w:val="00F160F0"/>
    <w:rsid w:val="00F17BBB"/>
    <w:rsid w:val="00F20B9D"/>
    <w:rsid w:val="00F246C4"/>
    <w:rsid w:val="00F26F25"/>
    <w:rsid w:val="00F40BBE"/>
    <w:rsid w:val="00F433F9"/>
    <w:rsid w:val="00F501C3"/>
    <w:rsid w:val="00F54777"/>
    <w:rsid w:val="00F564AD"/>
    <w:rsid w:val="00F627E8"/>
    <w:rsid w:val="00F63371"/>
    <w:rsid w:val="00F80485"/>
    <w:rsid w:val="00F820BA"/>
    <w:rsid w:val="00F82370"/>
    <w:rsid w:val="00F82D14"/>
    <w:rsid w:val="00F912A9"/>
    <w:rsid w:val="00FB2021"/>
    <w:rsid w:val="00FB3688"/>
    <w:rsid w:val="00FB5547"/>
    <w:rsid w:val="00FB6605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CD0E-55B3-44F9-B20C-328360D8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2</cp:revision>
  <cp:lastPrinted>2016-11-04T13:06:00Z</cp:lastPrinted>
  <dcterms:created xsi:type="dcterms:W3CDTF">2016-12-28T13:57:00Z</dcterms:created>
  <dcterms:modified xsi:type="dcterms:W3CDTF">2016-12-28T13:57:00Z</dcterms:modified>
</cp:coreProperties>
</file>