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4C23E9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4C23E9">
        <w:rPr>
          <w:rFonts w:ascii="Arial" w:hAnsi="Arial" w:cs="Arial"/>
          <w:bCs/>
        </w:rPr>
        <w:t xml:space="preserve">KLASA:  </w:t>
      </w:r>
      <w:r w:rsidR="005B2125" w:rsidRPr="004C23E9">
        <w:rPr>
          <w:rFonts w:ascii="Arial" w:hAnsi="Arial" w:cs="Arial"/>
          <w:bCs/>
        </w:rPr>
        <w:t>0</w:t>
      </w:r>
      <w:r w:rsidR="00860FC8" w:rsidRPr="004C23E9">
        <w:rPr>
          <w:rFonts w:ascii="Arial" w:hAnsi="Arial" w:cs="Arial"/>
          <w:bCs/>
        </w:rPr>
        <w:t>03-06/</w:t>
      </w:r>
      <w:r w:rsidR="004F0030" w:rsidRPr="004C23E9">
        <w:rPr>
          <w:rFonts w:ascii="Arial" w:hAnsi="Arial" w:cs="Arial"/>
          <w:bCs/>
        </w:rPr>
        <w:t>1</w:t>
      </w:r>
      <w:r w:rsidR="008357C7">
        <w:rPr>
          <w:rFonts w:ascii="Arial" w:hAnsi="Arial" w:cs="Arial"/>
          <w:bCs/>
        </w:rPr>
        <w:t>5</w:t>
      </w:r>
      <w:r w:rsidR="007B03A0" w:rsidRPr="004C23E9">
        <w:rPr>
          <w:rFonts w:ascii="Arial" w:hAnsi="Arial" w:cs="Arial"/>
          <w:bCs/>
        </w:rPr>
        <w:t>-01/</w:t>
      </w:r>
      <w:r w:rsidR="00BD2CBE">
        <w:rPr>
          <w:rFonts w:ascii="Arial" w:hAnsi="Arial" w:cs="Arial"/>
          <w:bCs/>
        </w:rPr>
        <w:t>06</w:t>
      </w:r>
    </w:p>
    <w:p w:rsidR="00F820BA" w:rsidRPr="004C23E9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4C23E9">
        <w:rPr>
          <w:rFonts w:ascii="Arial" w:hAnsi="Arial" w:cs="Arial"/>
          <w:bCs/>
        </w:rPr>
        <w:t xml:space="preserve">URBROJ: </w:t>
      </w:r>
      <w:r w:rsidR="00516C8D" w:rsidRPr="004C23E9">
        <w:rPr>
          <w:rFonts w:ascii="Arial" w:hAnsi="Arial" w:cs="Arial"/>
          <w:bCs/>
        </w:rPr>
        <w:t>2103-</w:t>
      </w:r>
      <w:r w:rsidR="004F0030" w:rsidRPr="004C23E9">
        <w:rPr>
          <w:rFonts w:ascii="Arial" w:hAnsi="Arial" w:cs="Arial"/>
          <w:bCs/>
        </w:rPr>
        <w:t>39-</w:t>
      </w:r>
      <w:r w:rsidR="00683492">
        <w:rPr>
          <w:rFonts w:ascii="Arial" w:hAnsi="Arial" w:cs="Arial"/>
          <w:bCs/>
        </w:rPr>
        <w:t>07</w:t>
      </w:r>
      <w:r w:rsidR="00860FC8" w:rsidRPr="004C23E9">
        <w:rPr>
          <w:rFonts w:ascii="Arial" w:hAnsi="Arial" w:cs="Arial"/>
          <w:bCs/>
        </w:rPr>
        <w:t>-</w:t>
      </w:r>
      <w:r w:rsidR="008357C7">
        <w:rPr>
          <w:rFonts w:ascii="Arial" w:hAnsi="Arial" w:cs="Arial"/>
          <w:bCs/>
        </w:rPr>
        <w:t>15</w:t>
      </w:r>
      <w:r w:rsidR="00860FC8" w:rsidRPr="004C23E9">
        <w:rPr>
          <w:rFonts w:ascii="Arial" w:hAnsi="Arial" w:cs="Arial"/>
          <w:bCs/>
        </w:rPr>
        <w:t>-</w:t>
      </w:r>
      <w:r w:rsidR="00BD2CBE">
        <w:rPr>
          <w:rFonts w:ascii="Arial" w:hAnsi="Arial" w:cs="Arial"/>
          <w:bCs/>
        </w:rPr>
        <w:t>1</w:t>
      </w:r>
    </w:p>
    <w:p w:rsidR="00F820BA" w:rsidRPr="004C23E9" w:rsidRDefault="004F0030">
      <w:pPr>
        <w:rPr>
          <w:rFonts w:ascii="Arial" w:hAnsi="Arial" w:cs="Arial"/>
        </w:rPr>
      </w:pPr>
      <w:r w:rsidRPr="004C23E9">
        <w:rPr>
          <w:rFonts w:ascii="Arial" w:hAnsi="Arial" w:cs="Arial"/>
        </w:rPr>
        <w:t xml:space="preserve">U </w:t>
      </w:r>
      <w:r w:rsidR="006A0835" w:rsidRPr="004C23E9">
        <w:rPr>
          <w:rFonts w:ascii="Arial" w:hAnsi="Arial" w:cs="Arial"/>
        </w:rPr>
        <w:t>Bjelovar</w:t>
      </w:r>
      <w:r w:rsidR="00C40972">
        <w:rPr>
          <w:rFonts w:ascii="Arial" w:hAnsi="Arial" w:cs="Arial"/>
        </w:rPr>
        <w:t xml:space="preserve">u  </w:t>
      </w:r>
      <w:r w:rsidR="001E4530">
        <w:rPr>
          <w:rFonts w:ascii="Arial" w:hAnsi="Arial" w:cs="Arial"/>
        </w:rPr>
        <w:t>2</w:t>
      </w:r>
      <w:r w:rsidR="00332B2F">
        <w:rPr>
          <w:rFonts w:ascii="Arial" w:hAnsi="Arial" w:cs="Arial"/>
        </w:rPr>
        <w:t>5</w:t>
      </w:r>
      <w:r w:rsidR="003439C9">
        <w:rPr>
          <w:rFonts w:ascii="Arial" w:hAnsi="Arial" w:cs="Arial"/>
        </w:rPr>
        <w:t>.</w:t>
      </w:r>
      <w:r w:rsidR="008357C7">
        <w:rPr>
          <w:rFonts w:ascii="Arial" w:hAnsi="Arial" w:cs="Arial"/>
        </w:rPr>
        <w:t xml:space="preserve"> </w:t>
      </w:r>
      <w:r w:rsidR="001E4530">
        <w:rPr>
          <w:rFonts w:ascii="Arial" w:hAnsi="Arial" w:cs="Arial"/>
        </w:rPr>
        <w:t>ožujka</w:t>
      </w:r>
      <w:r w:rsidR="00BA7B62" w:rsidRPr="004C23E9">
        <w:rPr>
          <w:rFonts w:ascii="Arial" w:hAnsi="Arial" w:cs="Arial"/>
        </w:rPr>
        <w:t xml:space="preserve"> </w:t>
      </w:r>
      <w:r w:rsidR="00726A0F" w:rsidRPr="004C23E9">
        <w:rPr>
          <w:rFonts w:ascii="Arial" w:hAnsi="Arial" w:cs="Arial"/>
        </w:rPr>
        <w:t>201</w:t>
      </w:r>
      <w:r w:rsidR="008357C7">
        <w:rPr>
          <w:rFonts w:ascii="Arial" w:hAnsi="Arial" w:cs="Arial"/>
        </w:rPr>
        <w:t>5</w:t>
      </w:r>
      <w:r w:rsidR="005B2125" w:rsidRPr="004C23E9">
        <w:rPr>
          <w:rFonts w:ascii="Arial" w:hAnsi="Arial" w:cs="Arial"/>
        </w:rPr>
        <w:t>.godine</w:t>
      </w:r>
    </w:p>
    <w:p w:rsidR="005B2125" w:rsidRPr="00BA7B62" w:rsidRDefault="005B2125">
      <w:pPr>
        <w:rPr>
          <w:rFonts w:ascii="Arial" w:hAnsi="Arial" w:cs="Arial"/>
          <w:sz w:val="24"/>
          <w:szCs w:val="24"/>
        </w:rPr>
      </w:pP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1E4530">
        <w:rPr>
          <w:rFonts w:ascii="Arial" w:hAnsi="Arial" w:cs="Arial"/>
          <w:b/>
          <w:sz w:val="22"/>
          <w:szCs w:val="22"/>
        </w:rPr>
        <w:t>3</w:t>
      </w:r>
      <w:r w:rsidR="00BD2CBE">
        <w:rPr>
          <w:rFonts w:ascii="Arial" w:hAnsi="Arial" w:cs="Arial"/>
          <w:b/>
          <w:sz w:val="22"/>
          <w:szCs w:val="22"/>
        </w:rPr>
        <w:t>3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 xml:space="preserve"> 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4F0030" w:rsidRPr="005D2085" w:rsidRDefault="004F0030" w:rsidP="004F0030">
      <w:pPr>
        <w:jc w:val="both"/>
        <w:rPr>
          <w:rFonts w:ascii="Arial" w:hAnsi="Arial" w:cs="Arial"/>
          <w:sz w:val="22"/>
          <w:szCs w:val="22"/>
        </w:rPr>
      </w:pPr>
    </w:p>
    <w:p w:rsidR="00A446AB" w:rsidRPr="005D2085" w:rsidRDefault="00A446AB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Default="005B2125" w:rsidP="004F0030">
      <w:pPr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A95C4B">
        <w:rPr>
          <w:rFonts w:ascii="Arial" w:hAnsi="Arial" w:cs="Arial"/>
          <w:sz w:val="22"/>
          <w:szCs w:val="22"/>
        </w:rPr>
        <w:t>35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1E4530">
        <w:rPr>
          <w:rFonts w:ascii="Arial" w:hAnsi="Arial" w:cs="Arial"/>
          <w:sz w:val="22"/>
          <w:szCs w:val="22"/>
        </w:rPr>
        <w:t>3</w:t>
      </w:r>
      <w:r w:rsidR="00BD2CBE">
        <w:rPr>
          <w:rFonts w:ascii="Arial" w:hAnsi="Arial" w:cs="Arial"/>
          <w:sz w:val="22"/>
          <w:szCs w:val="22"/>
        </w:rPr>
        <w:t>3</w:t>
      </w:r>
      <w:r w:rsidR="00A446AB" w:rsidRPr="005D2085">
        <w:rPr>
          <w:rFonts w:ascii="Arial" w:hAnsi="Arial" w:cs="Arial"/>
          <w:sz w:val="22"/>
          <w:szCs w:val="22"/>
        </w:rPr>
        <w:t xml:space="preserve">.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BD2CBE">
        <w:rPr>
          <w:rFonts w:ascii="Arial" w:hAnsi="Arial" w:cs="Arial"/>
          <w:b/>
          <w:i/>
          <w:color w:val="002060"/>
          <w:sz w:val="22"/>
          <w:szCs w:val="22"/>
        </w:rPr>
        <w:t>27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D772F1">
        <w:rPr>
          <w:rFonts w:ascii="Arial" w:hAnsi="Arial" w:cs="Arial"/>
          <w:b/>
          <w:i/>
          <w:color w:val="002060"/>
          <w:sz w:val="22"/>
          <w:szCs w:val="22"/>
        </w:rPr>
        <w:t>ožujka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516C8D" w:rsidRPr="005D2085">
        <w:rPr>
          <w:rFonts w:ascii="Arial" w:hAnsi="Arial" w:cs="Arial"/>
          <w:b/>
          <w:i/>
          <w:color w:val="002060"/>
          <w:sz w:val="22"/>
          <w:szCs w:val="22"/>
        </w:rPr>
        <w:t>20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>1</w:t>
      </w:r>
      <w:r w:rsidR="008357C7">
        <w:rPr>
          <w:rFonts w:ascii="Arial" w:hAnsi="Arial" w:cs="Arial"/>
          <w:b/>
          <w:i/>
          <w:color w:val="002060"/>
          <w:sz w:val="22"/>
          <w:szCs w:val="22"/>
        </w:rPr>
        <w:t>5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BA7B62" w:rsidRPr="005D2085">
        <w:rPr>
          <w:rFonts w:ascii="Arial" w:hAnsi="Arial" w:cs="Arial"/>
          <w:b/>
          <w:i/>
          <w:color w:val="002060"/>
          <w:sz w:val="22"/>
          <w:szCs w:val="22"/>
        </w:rPr>
        <w:t>g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>odine</w:t>
      </w:r>
      <w:r w:rsidR="00582EF2">
        <w:rPr>
          <w:rFonts w:ascii="Arial" w:hAnsi="Arial" w:cs="Arial"/>
          <w:b/>
          <w:i/>
          <w:color w:val="002060"/>
          <w:sz w:val="22"/>
          <w:szCs w:val="22"/>
        </w:rPr>
        <w:t xml:space="preserve"> (</w:t>
      </w:r>
      <w:r w:rsidR="001E4530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BD2CBE">
        <w:rPr>
          <w:rFonts w:ascii="Arial" w:hAnsi="Arial" w:cs="Arial"/>
          <w:b/>
          <w:i/>
          <w:color w:val="002060"/>
          <w:sz w:val="22"/>
          <w:szCs w:val="22"/>
        </w:rPr>
        <w:t>petak</w:t>
      </w:r>
      <w:r w:rsidR="00F627E8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D27963">
        <w:rPr>
          <w:rFonts w:ascii="Arial" w:hAnsi="Arial" w:cs="Arial"/>
          <w:b/>
          <w:i/>
          <w:color w:val="002060"/>
          <w:sz w:val="22"/>
          <w:szCs w:val="22"/>
        </w:rPr>
        <w:t xml:space="preserve">) 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s početkom </w:t>
      </w:r>
      <w:r w:rsidR="00A95C4B">
        <w:rPr>
          <w:rFonts w:ascii="Arial" w:hAnsi="Arial" w:cs="Arial"/>
          <w:b/>
          <w:i/>
          <w:color w:val="002060"/>
          <w:sz w:val="22"/>
          <w:szCs w:val="22"/>
        </w:rPr>
        <w:t xml:space="preserve">u </w:t>
      </w:r>
      <w:r w:rsidR="0003219E">
        <w:rPr>
          <w:rFonts w:ascii="Arial" w:hAnsi="Arial" w:cs="Arial"/>
          <w:b/>
          <w:i/>
          <w:color w:val="002060"/>
          <w:sz w:val="22"/>
          <w:szCs w:val="22"/>
        </w:rPr>
        <w:t>13</w:t>
      </w:r>
      <w:r w:rsidR="001E4530">
        <w:rPr>
          <w:rFonts w:ascii="Arial" w:hAnsi="Arial" w:cs="Arial"/>
          <w:b/>
          <w:i/>
          <w:color w:val="002060"/>
          <w:sz w:val="22"/>
          <w:szCs w:val="22"/>
        </w:rPr>
        <w:t>:00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EA3C77">
        <w:rPr>
          <w:rFonts w:ascii="Arial" w:hAnsi="Arial" w:cs="Arial"/>
          <w:b/>
          <w:i/>
          <w:color w:val="002060"/>
          <w:sz w:val="22"/>
          <w:szCs w:val="22"/>
        </w:rPr>
        <w:t>sati</w:t>
      </w:r>
      <w:r w:rsidR="008473C1" w:rsidRPr="005D2085">
        <w:rPr>
          <w:rFonts w:ascii="Arial" w:hAnsi="Arial" w:cs="Arial"/>
          <w:b/>
          <w:i/>
          <w:color w:val="002060"/>
          <w:sz w:val="22"/>
          <w:szCs w:val="22"/>
        </w:rPr>
        <w:t>.</w:t>
      </w:r>
      <w:r w:rsidR="00CB0F0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</w:p>
    <w:p w:rsidR="00DA5AF0" w:rsidRDefault="00DA5AF0" w:rsidP="004F0030">
      <w:pPr>
        <w:jc w:val="both"/>
        <w:rPr>
          <w:rFonts w:ascii="Arial" w:hAnsi="Arial" w:cs="Arial"/>
          <w:sz w:val="22"/>
          <w:szCs w:val="22"/>
        </w:rPr>
      </w:pPr>
    </w:p>
    <w:p w:rsidR="00A3027B" w:rsidRPr="005D2085" w:rsidRDefault="00A3027B" w:rsidP="004F0030">
      <w:pPr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B212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1E4530">
        <w:rPr>
          <w:rFonts w:ascii="Arial" w:hAnsi="Arial" w:cs="Arial"/>
          <w:sz w:val="22"/>
          <w:szCs w:val="22"/>
        </w:rPr>
        <w:t>s 3</w:t>
      </w:r>
      <w:r w:rsidR="00BD2CB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BD2CBE">
        <w:rPr>
          <w:rFonts w:ascii="Arial" w:hAnsi="Arial" w:cs="Arial"/>
          <w:sz w:val="22"/>
          <w:szCs w:val="22"/>
        </w:rPr>
        <w:t xml:space="preserve"> sjednice i 32. telefonske</w:t>
      </w:r>
      <w:r>
        <w:rPr>
          <w:rFonts w:ascii="Arial" w:hAnsi="Arial" w:cs="Arial"/>
          <w:sz w:val="22"/>
          <w:szCs w:val="22"/>
        </w:rPr>
        <w:t xml:space="preserve"> sjednice Školskog odbora,</w:t>
      </w:r>
    </w:p>
    <w:p w:rsidR="00683492" w:rsidRDefault="00BD2CBE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</w:t>
      </w:r>
      <w:r w:rsidR="001E4530">
        <w:rPr>
          <w:rFonts w:ascii="Arial" w:hAnsi="Arial" w:cs="Arial"/>
          <w:sz w:val="22"/>
          <w:szCs w:val="22"/>
        </w:rPr>
        <w:t xml:space="preserve"> Statuta II. osnovne škole Bjelovar</w:t>
      </w:r>
      <w:r>
        <w:rPr>
          <w:rFonts w:ascii="Arial" w:hAnsi="Arial" w:cs="Arial"/>
          <w:sz w:val="22"/>
          <w:szCs w:val="22"/>
        </w:rPr>
        <w:t xml:space="preserve"> nakon dobivene suglasnosti Osnivača</w:t>
      </w:r>
      <w:r w:rsidR="001E4530">
        <w:rPr>
          <w:rFonts w:ascii="Arial" w:hAnsi="Arial" w:cs="Arial"/>
          <w:sz w:val="22"/>
          <w:szCs w:val="22"/>
        </w:rPr>
        <w:t>,</w:t>
      </w:r>
    </w:p>
    <w:p w:rsidR="00BD2CBE" w:rsidRDefault="00BD2CBE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Kućni red,</w:t>
      </w:r>
    </w:p>
    <w:p w:rsidR="00BD2CBE" w:rsidRDefault="00BD2CBE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 o etičkom kodeksu neposrednih nositelja odgojno-obrazovne djelatnosti,</w:t>
      </w:r>
    </w:p>
    <w:p w:rsidR="00BD2CBE" w:rsidRDefault="00BD2CBE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Pravilnik o radu II.osnovne škole Bjelovar,</w:t>
      </w:r>
    </w:p>
    <w:p w:rsidR="00BD2CBE" w:rsidRDefault="00BD2CBE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Prethodna suglasnost Školskog odbora za zapošljavanje učitelja/ice prirode i biologije na određeno nepuno radno vrijeme (zamjena za bolovanje) - 20 sati tjedno,</w:t>
      </w:r>
    </w:p>
    <w:p w:rsidR="00BD2CBE" w:rsidRDefault="00BD2CBE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Otpis knjiga iz knjižnice II.osnovne škole Bjelovar po dobivenim odgovorima iz Nac. i sveučilišne knjižnice u Zagrebu i Narodne knjižnice P.Preradović, Bjelovar,</w:t>
      </w:r>
    </w:p>
    <w:p w:rsidR="00A24BA7" w:rsidRPr="00080501" w:rsidRDefault="00A24BA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Razno.</w:t>
      </w:r>
    </w:p>
    <w:p w:rsidR="000D7AD7" w:rsidRDefault="000D7AD7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234F1C" w:rsidRDefault="00234F1C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234F1C" w:rsidRPr="005D2085" w:rsidRDefault="00234F1C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5B2125" w:rsidRDefault="005B2125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34F1C" w:rsidRPr="005D2085" w:rsidRDefault="00234F1C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C23E9" w:rsidRDefault="004C23E9" w:rsidP="00F501C3">
      <w:pPr>
        <w:rPr>
          <w:rFonts w:ascii="Arial" w:hAnsi="Arial" w:cs="Arial"/>
          <w:sz w:val="22"/>
          <w:szCs w:val="22"/>
        </w:rPr>
      </w:pPr>
    </w:p>
    <w:p w:rsidR="00A3027B" w:rsidRPr="005D2085" w:rsidRDefault="00A3027B" w:rsidP="00F501C3">
      <w:pPr>
        <w:rPr>
          <w:rFonts w:ascii="Arial" w:hAnsi="Arial" w:cs="Arial"/>
          <w:sz w:val="22"/>
          <w:szCs w:val="22"/>
        </w:rPr>
      </w:pPr>
    </w:p>
    <w:p w:rsidR="00B91B41" w:rsidRPr="005D2085" w:rsidRDefault="00860FC8" w:rsidP="00B91B41">
      <w:pPr>
        <w:jc w:val="right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A302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C9" w:rsidRDefault="00BA17C9">
      <w:r>
        <w:separator/>
      </w:r>
    </w:p>
  </w:endnote>
  <w:endnote w:type="continuationSeparator" w:id="1">
    <w:p w:rsidR="00BA17C9" w:rsidRDefault="00BA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C9" w:rsidRDefault="00BA17C9">
      <w:r>
        <w:separator/>
      </w:r>
    </w:p>
  </w:footnote>
  <w:footnote w:type="continuationSeparator" w:id="1">
    <w:p w:rsidR="00BA17C9" w:rsidRDefault="00BA1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>
      <o:colormenu v:ext="edit" shadowcolor="none" extrusion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326CE"/>
    <w:rsid w:val="000049AF"/>
    <w:rsid w:val="00013F44"/>
    <w:rsid w:val="000235A2"/>
    <w:rsid w:val="00025988"/>
    <w:rsid w:val="00025D9A"/>
    <w:rsid w:val="0003219E"/>
    <w:rsid w:val="000326CE"/>
    <w:rsid w:val="00042885"/>
    <w:rsid w:val="00055A90"/>
    <w:rsid w:val="0006017B"/>
    <w:rsid w:val="00080501"/>
    <w:rsid w:val="00091817"/>
    <w:rsid w:val="000A0EFE"/>
    <w:rsid w:val="000B3150"/>
    <w:rsid w:val="000D648D"/>
    <w:rsid w:val="000D7AD7"/>
    <w:rsid w:val="000E09AE"/>
    <w:rsid w:val="000F413F"/>
    <w:rsid w:val="00103BB3"/>
    <w:rsid w:val="00117C2C"/>
    <w:rsid w:val="00135712"/>
    <w:rsid w:val="001445E7"/>
    <w:rsid w:val="00170CFB"/>
    <w:rsid w:val="00193563"/>
    <w:rsid w:val="0019519B"/>
    <w:rsid w:val="001A3614"/>
    <w:rsid w:val="001A7369"/>
    <w:rsid w:val="001B797B"/>
    <w:rsid w:val="001C44FB"/>
    <w:rsid w:val="001E2A82"/>
    <w:rsid w:val="001E4530"/>
    <w:rsid w:val="00216A1B"/>
    <w:rsid w:val="00230D83"/>
    <w:rsid w:val="00234F1C"/>
    <w:rsid w:val="00240BE9"/>
    <w:rsid w:val="00276A6E"/>
    <w:rsid w:val="002B1957"/>
    <w:rsid w:val="002F3B20"/>
    <w:rsid w:val="003071C5"/>
    <w:rsid w:val="0032132D"/>
    <w:rsid w:val="003250F3"/>
    <w:rsid w:val="003275CC"/>
    <w:rsid w:val="00332B2F"/>
    <w:rsid w:val="0033426F"/>
    <w:rsid w:val="003400DD"/>
    <w:rsid w:val="00341BAB"/>
    <w:rsid w:val="003439C9"/>
    <w:rsid w:val="0035117E"/>
    <w:rsid w:val="00353DCA"/>
    <w:rsid w:val="00363D10"/>
    <w:rsid w:val="0037387F"/>
    <w:rsid w:val="003B2403"/>
    <w:rsid w:val="003B3C91"/>
    <w:rsid w:val="003B4783"/>
    <w:rsid w:val="003B7687"/>
    <w:rsid w:val="003E33C3"/>
    <w:rsid w:val="003E75DB"/>
    <w:rsid w:val="003E7CAB"/>
    <w:rsid w:val="00400E17"/>
    <w:rsid w:val="00404AFE"/>
    <w:rsid w:val="00426D05"/>
    <w:rsid w:val="0043359E"/>
    <w:rsid w:val="00442E26"/>
    <w:rsid w:val="00450AC4"/>
    <w:rsid w:val="00450E63"/>
    <w:rsid w:val="00463C07"/>
    <w:rsid w:val="004652BB"/>
    <w:rsid w:val="004A74A5"/>
    <w:rsid w:val="004C23E9"/>
    <w:rsid w:val="004C7A68"/>
    <w:rsid w:val="004D796C"/>
    <w:rsid w:val="004E6BB8"/>
    <w:rsid w:val="004F0030"/>
    <w:rsid w:val="004F023F"/>
    <w:rsid w:val="004F416E"/>
    <w:rsid w:val="00507C9B"/>
    <w:rsid w:val="00516C8D"/>
    <w:rsid w:val="00520402"/>
    <w:rsid w:val="00543EF0"/>
    <w:rsid w:val="00547BB4"/>
    <w:rsid w:val="005510C2"/>
    <w:rsid w:val="005523E0"/>
    <w:rsid w:val="00566709"/>
    <w:rsid w:val="0057570B"/>
    <w:rsid w:val="00582EF2"/>
    <w:rsid w:val="00585D34"/>
    <w:rsid w:val="00587635"/>
    <w:rsid w:val="00587DC5"/>
    <w:rsid w:val="00593C55"/>
    <w:rsid w:val="005969B1"/>
    <w:rsid w:val="005A7B89"/>
    <w:rsid w:val="005B2125"/>
    <w:rsid w:val="005B5B0B"/>
    <w:rsid w:val="005D2085"/>
    <w:rsid w:val="005D7CC3"/>
    <w:rsid w:val="005E0C7F"/>
    <w:rsid w:val="005F06C6"/>
    <w:rsid w:val="00620FF6"/>
    <w:rsid w:val="006214C1"/>
    <w:rsid w:val="00624194"/>
    <w:rsid w:val="006333EC"/>
    <w:rsid w:val="00663FBB"/>
    <w:rsid w:val="006644BC"/>
    <w:rsid w:val="00683492"/>
    <w:rsid w:val="0068461D"/>
    <w:rsid w:val="00686A6C"/>
    <w:rsid w:val="006A0835"/>
    <w:rsid w:val="006B57C6"/>
    <w:rsid w:val="006C49A3"/>
    <w:rsid w:val="006E6CD7"/>
    <w:rsid w:val="006F5587"/>
    <w:rsid w:val="0070759D"/>
    <w:rsid w:val="00721282"/>
    <w:rsid w:val="007235D7"/>
    <w:rsid w:val="00726A0F"/>
    <w:rsid w:val="007320D6"/>
    <w:rsid w:val="007370D3"/>
    <w:rsid w:val="00753FE3"/>
    <w:rsid w:val="00755624"/>
    <w:rsid w:val="0076175F"/>
    <w:rsid w:val="0076720C"/>
    <w:rsid w:val="0076795D"/>
    <w:rsid w:val="007762FD"/>
    <w:rsid w:val="007A4F16"/>
    <w:rsid w:val="007B03A0"/>
    <w:rsid w:val="007F3954"/>
    <w:rsid w:val="0080058B"/>
    <w:rsid w:val="008357C7"/>
    <w:rsid w:val="008473C1"/>
    <w:rsid w:val="00854402"/>
    <w:rsid w:val="00860FC8"/>
    <w:rsid w:val="00861F4E"/>
    <w:rsid w:val="008747DD"/>
    <w:rsid w:val="008833A8"/>
    <w:rsid w:val="0089077A"/>
    <w:rsid w:val="00890FAF"/>
    <w:rsid w:val="008916BE"/>
    <w:rsid w:val="0089649E"/>
    <w:rsid w:val="008A7D66"/>
    <w:rsid w:val="008B2721"/>
    <w:rsid w:val="008B5EC6"/>
    <w:rsid w:val="008C1FFE"/>
    <w:rsid w:val="008D1A8A"/>
    <w:rsid w:val="008E5C10"/>
    <w:rsid w:val="008E77BA"/>
    <w:rsid w:val="008F2539"/>
    <w:rsid w:val="00905DDA"/>
    <w:rsid w:val="00911CDF"/>
    <w:rsid w:val="00915197"/>
    <w:rsid w:val="00916F08"/>
    <w:rsid w:val="009533E2"/>
    <w:rsid w:val="009546C3"/>
    <w:rsid w:val="00956629"/>
    <w:rsid w:val="00956EE8"/>
    <w:rsid w:val="00976B89"/>
    <w:rsid w:val="009830CD"/>
    <w:rsid w:val="0098478C"/>
    <w:rsid w:val="00992F06"/>
    <w:rsid w:val="009A0BC6"/>
    <w:rsid w:val="009A0DA2"/>
    <w:rsid w:val="009A423D"/>
    <w:rsid w:val="009B1F82"/>
    <w:rsid w:val="009C2D1A"/>
    <w:rsid w:val="009D2878"/>
    <w:rsid w:val="009D677D"/>
    <w:rsid w:val="009E072A"/>
    <w:rsid w:val="009E5EFB"/>
    <w:rsid w:val="009F47BA"/>
    <w:rsid w:val="009F57A0"/>
    <w:rsid w:val="00A03284"/>
    <w:rsid w:val="00A111A8"/>
    <w:rsid w:val="00A24BA7"/>
    <w:rsid w:val="00A3027B"/>
    <w:rsid w:val="00A34E62"/>
    <w:rsid w:val="00A37D23"/>
    <w:rsid w:val="00A446AB"/>
    <w:rsid w:val="00A51EEC"/>
    <w:rsid w:val="00A539D7"/>
    <w:rsid w:val="00A54DFE"/>
    <w:rsid w:val="00A6029F"/>
    <w:rsid w:val="00A677FA"/>
    <w:rsid w:val="00A72993"/>
    <w:rsid w:val="00A72E33"/>
    <w:rsid w:val="00A86AE1"/>
    <w:rsid w:val="00A95C4B"/>
    <w:rsid w:val="00AC449D"/>
    <w:rsid w:val="00AC5BC1"/>
    <w:rsid w:val="00AC7333"/>
    <w:rsid w:val="00AD040C"/>
    <w:rsid w:val="00AE0112"/>
    <w:rsid w:val="00AE0BED"/>
    <w:rsid w:val="00AE0CC2"/>
    <w:rsid w:val="00AE1502"/>
    <w:rsid w:val="00B00A59"/>
    <w:rsid w:val="00B03789"/>
    <w:rsid w:val="00B04EB1"/>
    <w:rsid w:val="00B07947"/>
    <w:rsid w:val="00B10A1B"/>
    <w:rsid w:val="00B37E2F"/>
    <w:rsid w:val="00B418DC"/>
    <w:rsid w:val="00B50663"/>
    <w:rsid w:val="00B534A6"/>
    <w:rsid w:val="00B63B98"/>
    <w:rsid w:val="00B667C5"/>
    <w:rsid w:val="00B748A1"/>
    <w:rsid w:val="00B86E87"/>
    <w:rsid w:val="00B87B48"/>
    <w:rsid w:val="00B91B41"/>
    <w:rsid w:val="00BA17C9"/>
    <w:rsid w:val="00BA7B62"/>
    <w:rsid w:val="00BC1656"/>
    <w:rsid w:val="00BC2F0B"/>
    <w:rsid w:val="00BC4C5D"/>
    <w:rsid w:val="00BD2CBE"/>
    <w:rsid w:val="00BE4A26"/>
    <w:rsid w:val="00BF1381"/>
    <w:rsid w:val="00C02201"/>
    <w:rsid w:val="00C06AB2"/>
    <w:rsid w:val="00C26307"/>
    <w:rsid w:val="00C26B17"/>
    <w:rsid w:val="00C348FF"/>
    <w:rsid w:val="00C40972"/>
    <w:rsid w:val="00C52AA2"/>
    <w:rsid w:val="00C8610B"/>
    <w:rsid w:val="00C87448"/>
    <w:rsid w:val="00C87A9E"/>
    <w:rsid w:val="00CB031A"/>
    <w:rsid w:val="00CB0F05"/>
    <w:rsid w:val="00CC2318"/>
    <w:rsid w:val="00D139E7"/>
    <w:rsid w:val="00D22585"/>
    <w:rsid w:val="00D27963"/>
    <w:rsid w:val="00D43647"/>
    <w:rsid w:val="00D44D19"/>
    <w:rsid w:val="00D46798"/>
    <w:rsid w:val="00D772F1"/>
    <w:rsid w:val="00D81474"/>
    <w:rsid w:val="00DA5AF0"/>
    <w:rsid w:val="00DB765B"/>
    <w:rsid w:val="00DC14E1"/>
    <w:rsid w:val="00DC1DD0"/>
    <w:rsid w:val="00DC44C9"/>
    <w:rsid w:val="00DE450A"/>
    <w:rsid w:val="00DE48F8"/>
    <w:rsid w:val="00DF09FC"/>
    <w:rsid w:val="00E43850"/>
    <w:rsid w:val="00E66F5B"/>
    <w:rsid w:val="00E8060E"/>
    <w:rsid w:val="00E92269"/>
    <w:rsid w:val="00E97AF2"/>
    <w:rsid w:val="00EA3C77"/>
    <w:rsid w:val="00EC6556"/>
    <w:rsid w:val="00EC6CDA"/>
    <w:rsid w:val="00ED1CF4"/>
    <w:rsid w:val="00ED41CB"/>
    <w:rsid w:val="00EF1429"/>
    <w:rsid w:val="00EF3F7F"/>
    <w:rsid w:val="00EF4B6B"/>
    <w:rsid w:val="00EF75BA"/>
    <w:rsid w:val="00F068D2"/>
    <w:rsid w:val="00F20B9D"/>
    <w:rsid w:val="00F246C4"/>
    <w:rsid w:val="00F433F9"/>
    <w:rsid w:val="00F501C3"/>
    <w:rsid w:val="00F564AD"/>
    <w:rsid w:val="00F627E8"/>
    <w:rsid w:val="00F80485"/>
    <w:rsid w:val="00F820BA"/>
    <w:rsid w:val="00F82D14"/>
    <w:rsid w:val="00FB2021"/>
    <w:rsid w:val="00FB3688"/>
    <w:rsid w:val="00FC173B"/>
    <w:rsid w:val="00FD4072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B0188-C2C6-426C-8160-9F9F722A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MEMORANDUM_2.dot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1788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korisnik</cp:lastModifiedBy>
  <cp:revision>2</cp:revision>
  <cp:lastPrinted>2015-01-29T12:04:00Z</cp:lastPrinted>
  <dcterms:created xsi:type="dcterms:W3CDTF">2015-03-25T16:22:00Z</dcterms:created>
  <dcterms:modified xsi:type="dcterms:W3CDTF">2015-03-25T16:22:00Z</dcterms:modified>
</cp:coreProperties>
</file>