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3" w:rsidRPr="008D7DA5" w:rsidRDefault="00FE1B43" w:rsidP="00E73580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9.55pt;margin-top:-53.55pt;width:150.65pt;height:115.4pt;z-index:251658240;visibility:visible">
            <v:imagedata r:id="rId5" o:title=""/>
            <w10:wrap type="square"/>
          </v:shape>
        </w:pict>
      </w:r>
      <w:r w:rsidRPr="008D7DA5">
        <w:rPr>
          <w:rFonts w:ascii="Arial" w:hAnsi="Arial" w:cs="Arial"/>
          <w:b/>
          <w:sz w:val="28"/>
        </w:rPr>
        <w:t>PRIJAVNI OBRAZAC ZA NATJEČAJ</w:t>
      </w:r>
    </w:p>
    <w:p w:rsidR="00FE1B43" w:rsidRPr="008D7DA5" w:rsidRDefault="00FE1B43" w:rsidP="008D7DA5">
      <w:pPr>
        <w:jc w:val="center"/>
        <w:rPr>
          <w:rFonts w:ascii="Arial" w:hAnsi="Arial" w:cs="Arial"/>
          <w:b/>
          <w:i/>
          <w:sz w:val="28"/>
        </w:rPr>
      </w:pPr>
      <w:r w:rsidRPr="008D7DA5">
        <w:rPr>
          <w:rFonts w:ascii="Arial" w:hAnsi="Arial" w:cs="Arial"/>
          <w:b/>
          <w:sz w:val="28"/>
        </w:rPr>
        <w:t>„</w:t>
      </w:r>
      <w:r w:rsidRPr="008D7DA5">
        <w:rPr>
          <w:rFonts w:ascii="Arial" w:hAnsi="Arial" w:cs="Arial"/>
          <w:b/>
          <w:i/>
          <w:sz w:val="28"/>
        </w:rPr>
        <w:t>MALI LJUDI, VELIKA DJELA - PONOS BJELOVARA“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567"/>
        <w:gridCol w:w="3220"/>
        <w:gridCol w:w="4293"/>
      </w:tblGrid>
      <w:tr w:rsidR="00FE1B43" w:rsidRPr="00E6096B" w:rsidTr="00E6096B">
        <w:tc>
          <w:tcPr>
            <w:tcW w:w="2552" w:type="dxa"/>
          </w:tcPr>
          <w:p w:rsidR="00FE1B43" w:rsidRPr="00E6096B" w:rsidRDefault="00FE1B43" w:rsidP="00E60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>ime i prezime kandidata</w:t>
            </w:r>
          </w:p>
        </w:tc>
        <w:tc>
          <w:tcPr>
            <w:tcW w:w="8080" w:type="dxa"/>
            <w:gridSpan w:val="3"/>
          </w:tcPr>
          <w:p w:rsidR="00FE1B43" w:rsidRPr="00E6096B" w:rsidRDefault="00FE1B43" w:rsidP="00E6096B">
            <w:pPr>
              <w:spacing w:after="0" w:line="240" w:lineRule="auto"/>
              <w:jc w:val="center"/>
              <w:rPr>
                <w:rFonts w:ascii="Arial" w:hAnsi="Arial" w:cs="Arial"/>
                <w:sz w:val="52"/>
              </w:rPr>
            </w:pPr>
            <w:r w:rsidRPr="00E6096B">
              <w:rPr>
                <w:rFonts w:ascii="Arial" w:hAnsi="Arial" w:cs="Arial"/>
                <w:sz w:val="52"/>
              </w:rPr>
              <w:t>Nika Kapel</w:t>
            </w:r>
          </w:p>
        </w:tc>
      </w:tr>
      <w:tr w:rsidR="00FE1B43" w:rsidRPr="00E6096B" w:rsidTr="00E6096B">
        <w:trPr>
          <w:trHeight w:val="347"/>
        </w:trPr>
        <w:tc>
          <w:tcPr>
            <w:tcW w:w="3119" w:type="dxa"/>
            <w:gridSpan w:val="2"/>
          </w:tcPr>
          <w:p w:rsidR="00FE1B43" w:rsidRPr="00E6096B" w:rsidRDefault="00FE1B43" w:rsidP="00E60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>fotografija kandidata</w:t>
            </w:r>
          </w:p>
        </w:tc>
        <w:tc>
          <w:tcPr>
            <w:tcW w:w="3220" w:type="dxa"/>
          </w:tcPr>
          <w:p w:rsidR="00FE1B43" w:rsidRPr="00E6096B" w:rsidRDefault="00FE1B43" w:rsidP="00E60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 xml:space="preserve">kratka biografija kandidata </w:t>
            </w:r>
          </w:p>
        </w:tc>
        <w:tc>
          <w:tcPr>
            <w:tcW w:w="4293" w:type="dxa"/>
          </w:tcPr>
          <w:p w:rsidR="00FE1B43" w:rsidRPr="00E6096B" w:rsidRDefault="00FE1B43" w:rsidP="00E60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>datum rođenja</w:t>
            </w:r>
          </w:p>
        </w:tc>
      </w:tr>
      <w:tr w:rsidR="00FE1B43" w:rsidRPr="00E6096B" w:rsidTr="00E6096B">
        <w:trPr>
          <w:trHeight w:val="627"/>
        </w:trPr>
        <w:tc>
          <w:tcPr>
            <w:tcW w:w="3119" w:type="dxa"/>
            <w:gridSpan w:val="2"/>
            <w:vMerge w:val="restart"/>
          </w:tcPr>
          <w:p w:rsidR="00FE1B43" w:rsidRPr="00E6096B" w:rsidRDefault="00FE1B43" w:rsidP="00E60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1410">
              <w:rPr>
                <w:rFonts w:ascii="Arial" w:hAnsi="Arial" w:cs="Arial"/>
              </w:rPr>
              <w:pict>
                <v:shape id="_x0000_i1025" type="#_x0000_t75" style="width:138.75pt;height:200.25pt">
                  <v:imagedata r:id="rId6" o:title=""/>
                </v:shape>
              </w:pict>
            </w:r>
          </w:p>
        </w:tc>
        <w:tc>
          <w:tcPr>
            <w:tcW w:w="3220" w:type="dxa"/>
            <w:vMerge w:val="restart"/>
          </w:tcPr>
          <w:p w:rsidR="00FE1B43" w:rsidRPr="00E6096B" w:rsidRDefault="00FE1B43" w:rsidP="00E6096B">
            <w:pPr>
              <w:spacing w:after="0" w:line="240" w:lineRule="auto"/>
              <w:rPr>
                <w:rFonts w:ascii="Arial" w:hAnsi="Arial" w:cs="Arial"/>
              </w:rPr>
            </w:pPr>
          </w:p>
          <w:p w:rsidR="00FE1B43" w:rsidRPr="00E6096B" w:rsidRDefault="00FE1B43" w:rsidP="00E6096B">
            <w:pPr>
              <w:spacing w:after="0" w:line="240" w:lineRule="auto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 xml:space="preserve">Nika je rođena 14. srpnja 2007. godine u Bjelovaru. Djetinjstvo provodi s roditeljima i bakom u obiteljskoj kući u Starim Pavljanima. </w:t>
            </w:r>
          </w:p>
          <w:p w:rsidR="00FE1B43" w:rsidRPr="00E6096B" w:rsidRDefault="00FE1B43" w:rsidP="00E6096B">
            <w:pPr>
              <w:spacing w:after="0" w:line="240" w:lineRule="auto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>2013. godine krenula je u Malu školu.</w:t>
            </w:r>
          </w:p>
          <w:p w:rsidR="00FE1B43" w:rsidRPr="00E6096B" w:rsidRDefault="00FE1B43" w:rsidP="00E6096B">
            <w:pPr>
              <w:spacing w:after="0" w:line="240" w:lineRule="auto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>2014. godine krenula je u 1. razred osnovne škole  u Područnoj školi Ždralovi.</w:t>
            </w:r>
          </w:p>
          <w:p w:rsidR="00FE1B43" w:rsidRPr="00E6096B" w:rsidRDefault="00FE1B43" w:rsidP="00E6096B">
            <w:pPr>
              <w:spacing w:after="0" w:line="240" w:lineRule="auto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 xml:space="preserve">Od 2012. godine pohađa tečaj  engleskog jezika u Centru  za strane jezike Gloria u Bjelovaru. </w:t>
            </w:r>
          </w:p>
        </w:tc>
        <w:tc>
          <w:tcPr>
            <w:tcW w:w="4293" w:type="dxa"/>
          </w:tcPr>
          <w:p w:rsidR="00FE1B43" w:rsidRPr="00E6096B" w:rsidRDefault="00FE1B43" w:rsidP="00E60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>14. srpnja 2007. godine</w:t>
            </w:r>
          </w:p>
        </w:tc>
      </w:tr>
      <w:tr w:rsidR="00FE1B43" w:rsidRPr="00E6096B" w:rsidTr="00E6096B">
        <w:trPr>
          <w:trHeight w:val="507"/>
        </w:trPr>
        <w:tc>
          <w:tcPr>
            <w:tcW w:w="3119" w:type="dxa"/>
            <w:gridSpan w:val="2"/>
            <w:vMerge/>
          </w:tcPr>
          <w:p w:rsidR="00FE1B43" w:rsidRPr="00E6096B" w:rsidRDefault="00FE1B43" w:rsidP="00E60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vMerge/>
          </w:tcPr>
          <w:p w:rsidR="00FE1B43" w:rsidRPr="00E6096B" w:rsidRDefault="00FE1B43" w:rsidP="00E6096B">
            <w:pPr>
              <w:spacing w:after="0" w:line="240" w:lineRule="auto"/>
              <w:jc w:val="center"/>
              <w:rPr>
                <w:rFonts w:ascii="Arial" w:hAnsi="Arial" w:cs="Arial"/>
                <w:sz w:val="220"/>
              </w:rPr>
            </w:pPr>
          </w:p>
        </w:tc>
        <w:tc>
          <w:tcPr>
            <w:tcW w:w="4293" w:type="dxa"/>
          </w:tcPr>
          <w:p w:rsidR="00FE1B43" w:rsidRPr="00E6096B" w:rsidRDefault="00FE1B43" w:rsidP="00E60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>vrtić/škola/razred</w:t>
            </w:r>
          </w:p>
        </w:tc>
      </w:tr>
      <w:tr w:rsidR="00FE1B43" w:rsidRPr="00E6096B" w:rsidTr="00E6096B">
        <w:trPr>
          <w:trHeight w:val="1170"/>
        </w:trPr>
        <w:tc>
          <w:tcPr>
            <w:tcW w:w="3119" w:type="dxa"/>
            <w:gridSpan w:val="2"/>
            <w:vMerge/>
          </w:tcPr>
          <w:p w:rsidR="00FE1B43" w:rsidRPr="00E6096B" w:rsidRDefault="00FE1B43" w:rsidP="00E60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vMerge/>
          </w:tcPr>
          <w:p w:rsidR="00FE1B43" w:rsidRPr="00E6096B" w:rsidRDefault="00FE1B43" w:rsidP="00E6096B">
            <w:pPr>
              <w:spacing w:after="0" w:line="240" w:lineRule="auto"/>
              <w:jc w:val="center"/>
              <w:rPr>
                <w:rFonts w:ascii="Arial" w:hAnsi="Arial" w:cs="Arial"/>
                <w:sz w:val="220"/>
              </w:rPr>
            </w:pPr>
          </w:p>
        </w:tc>
        <w:tc>
          <w:tcPr>
            <w:tcW w:w="4293" w:type="dxa"/>
          </w:tcPr>
          <w:p w:rsidR="00FE1B43" w:rsidRDefault="00FE1B43" w:rsidP="00E6096B">
            <w:pPr>
              <w:spacing w:after="0" w:line="240" w:lineRule="auto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 xml:space="preserve">II. Osnovna škola Bjelovar, </w:t>
            </w:r>
          </w:p>
          <w:p w:rsidR="00FE1B43" w:rsidRDefault="00FE1B43" w:rsidP="00E6096B">
            <w:pPr>
              <w:spacing w:after="0" w:line="240" w:lineRule="auto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 xml:space="preserve">Područna škola Ždralovi, </w:t>
            </w:r>
          </w:p>
          <w:p w:rsidR="00FE1B43" w:rsidRPr="00E6096B" w:rsidRDefault="00FE1B43" w:rsidP="00E6096B">
            <w:pPr>
              <w:spacing w:after="0" w:line="240" w:lineRule="auto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>3.c razred</w:t>
            </w:r>
          </w:p>
        </w:tc>
      </w:tr>
      <w:tr w:rsidR="00FE1B43" w:rsidRPr="00E6096B" w:rsidTr="00E6096B">
        <w:trPr>
          <w:trHeight w:val="360"/>
        </w:trPr>
        <w:tc>
          <w:tcPr>
            <w:tcW w:w="10632" w:type="dxa"/>
            <w:gridSpan w:val="4"/>
          </w:tcPr>
          <w:p w:rsidR="00FE1B43" w:rsidRPr="00E6096B" w:rsidRDefault="00FE1B43" w:rsidP="00E6096B">
            <w:pPr>
              <w:spacing w:after="0" w:line="240" w:lineRule="auto"/>
              <w:rPr>
                <w:rFonts w:ascii="Arial" w:hAnsi="Arial" w:cs="Arial"/>
                <w:sz w:val="300"/>
              </w:rPr>
            </w:pPr>
            <w:r w:rsidRPr="00E6096B">
              <w:rPr>
                <w:rFonts w:ascii="Arial" w:hAnsi="Arial" w:cs="Arial"/>
              </w:rPr>
              <w:t>opis dobrog djela /razlog prijave</w:t>
            </w:r>
          </w:p>
        </w:tc>
      </w:tr>
      <w:tr w:rsidR="00FE1B43" w:rsidRPr="00E6096B" w:rsidTr="00E6096B">
        <w:trPr>
          <w:trHeight w:val="3333"/>
        </w:trPr>
        <w:tc>
          <w:tcPr>
            <w:tcW w:w="10632" w:type="dxa"/>
            <w:gridSpan w:val="4"/>
          </w:tcPr>
          <w:p w:rsidR="00FE1B43" w:rsidRPr="00E6096B" w:rsidRDefault="00FE1B43" w:rsidP="00E6096B">
            <w:pPr>
              <w:spacing w:after="0" w:line="240" w:lineRule="auto"/>
              <w:rPr>
                <w:rFonts w:ascii="Arial" w:hAnsi="Arial" w:cs="Arial"/>
              </w:rPr>
            </w:pPr>
          </w:p>
          <w:p w:rsidR="00FE1B43" w:rsidRPr="00E6096B" w:rsidRDefault="00FE1B43" w:rsidP="00E609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 xml:space="preserve">     Nika se u našem razredu ističe svojom odgovornošću u radu, požrtvovnošću, nesebičnošću, darežljivošću, voljom za pomaganjem drugima i vedrim karakterom.</w:t>
            </w:r>
          </w:p>
          <w:p w:rsidR="00FE1B43" w:rsidRPr="00E6096B" w:rsidRDefault="00FE1B43" w:rsidP="00E609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 xml:space="preserve">     Voli pomagati svima, starijima, ali i svojim prijateljima iz razreda. Nije joj teško sagnuti se i prijatelju zavezati vezice na tenisicama, pomoći učiteljici u uređenju panoa ili učionice. Za razliku od drugih učenika, Nika rado prihvaća i izvršava razne dodatne zadatke kao na primjer, urediti školski prostor, pospremiti cipele u hodniku, podijeliti pisanke ili nastavne listiće. Ali isto tako često ponudi drugim učenicima pomoć u rješavanju  zadataka.</w:t>
            </w:r>
          </w:p>
          <w:p w:rsidR="00FE1B43" w:rsidRPr="00E6096B" w:rsidRDefault="00FE1B43" w:rsidP="00E609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>Darežljiva je i voljna dijeliti svoje s drugima. Rado i lako sklapa nova prijateljstva, druželjubiva je i komunikativna.</w:t>
            </w:r>
          </w:p>
          <w:p w:rsidR="00FE1B43" w:rsidRDefault="00FE1B43" w:rsidP="00E609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>Odlična je učenica.</w:t>
            </w:r>
            <w:r>
              <w:rPr>
                <w:rFonts w:ascii="Arial" w:hAnsi="Arial" w:cs="Arial"/>
              </w:rPr>
              <w:t xml:space="preserve"> U svim situacijama je pravedna i njezina riječ je uvijek vjerodostojna. Učiteljice se mogu osloniti njezinom svjedočenju o nastalim situacijama u razredu.</w:t>
            </w:r>
          </w:p>
          <w:p w:rsidR="00FE1B43" w:rsidRPr="00E6096B" w:rsidRDefault="00FE1B43" w:rsidP="00E609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>Njezine pisanke su uredne, i lijepe poput najljepše ilustriranih bajki.</w:t>
            </w:r>
          </w:p>
          <w:p w:rsidR="00FE1B43" w:rsidRPr="00E6096B" w:rsidRDefault="00FE1B43" w:rsidP="00E609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>Uvijek je nasmijana, vedra, te je uzornog ponašanja i izražavanja.</w:t>
            </w:r>
          </w:p>
          <w:p w:rsidR="00FE1B43" w:rsidRPr="00E6096B" w:rsidRDefault="00FE1B43" w:rsidP="00E609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96B">
              <w:rPr>
                <w:rFonts w:ascii="Arial" w:hAnsi="Arial" w:cs="Arial"/>
              </w:rPr>
              <w:t xml:space="preserve">     Dika našeg razreda je naša Nika.</w:t>
            </w:r>
          </w:p>
        </w:tc>
      </w:tr>
    </w:tbl>
    <w:p w:rsidR="00FE1B43" w:rsidRPr="008D7DA5" w:rsidRDefault="00FE1B43" w:rsidP="00C113C2">
      <w:pPr>
        <w:pStyle w:val="ListParagraph"/>
        <w:numPr>
          <w:ilvl w:val="0"/>
          <w:numId w:val="1"/>
        </w:numPr>
        <w:jc w:val="center"/>
      </w:pPr>
    </w:p>
    <w:sectPr w:rsidR="00FE1B43" w:rsidRPr="008D7DA5" w:rsidSect="00D9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1802"/>
    <w:multiLevelType w:val="hybridMultilevel"/>
    <w:tmpl w:val="9288F60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580"/>
    <w:rsid w:val="00104293"/>
    <w:rsid w:val="001A7FA3"/>
    <w:rsid w:val="00371410"/>
    <w:rsid w:val="00477E47"/>
    <w:rsid w:val="0057719A"/>
    <w:rsid w:val="00580E07"/>
    <w:rsid w:val="006D1634"/>
    <w:rsid w:val="008C1498"/>
    <w:rsid w:val="008D7DA5"/>
    <w:rsid w:val="0096369A"/>
    <w:rsid w:val="00A25587"/>
    <w:rsid w:val="00B9511C"/>
    <w:rsid w:val="00C113C2"/>
    <w:rsid w:val="00C951B6"/>
    <w:rsid w:val="00CB084C"/>
    <w:rsid w:val="00D95371"/>
    <w:rsid w:val="00D97246"/>
    <w:rsid w:val="00DB4819"/>
    <w:rsid w:val="00DC702F"/>
    <w:rsid w:val="00E5602C"/>
    <w:rsid w:val="00E6096B"/>
    <w:rsid w:val="00E73580"/>
    <w:rsid w:val="00EA7884"/>
    <w:rsid w:val="00ED5A8A"/>
    <w:rsid w:val="00FE1B43"/>
    <w:rsid w:val="00F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35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35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7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264</Words>
  <Characters>1509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 ZA NATJEČAJ</dc:title>
  <dc:subject/>
  <dc:creator>vrana</dc:creator>
  <cp:keywords/>
  <dc:description/>
  <cp:lastModifiedBy>Zbornica</cp:lastModifiedBy>
  <cp:revision>2</cp:revision>
  <dcterms:created xsi:type="dcterms:W3CDTF">2016-10-18T06:45:00Z</dcterms:created>
  <dcterms:modified xsi:type="dcterms:W3CDTF">2016-10-18T06:45:00Z</dcterms:modified>
</cp:coreProperties>
</file>